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B3" w:rsidRDefault="003D2FB3" w:rsidP="000418B8">
      <w:pPr>
        <w:jc w:val="center"/>
        <w:rPr>
          <w:rFonts w:ascii="Calibri" w:hAnsi="Calibri"/>
          <w:sz w:val="32"/>
          <w:szCs w:val="32"/>
        </w:rPr>
      </w:pPr>
    </w:p>
    <w:p w:rsidR="00CF54A4" w:rsidRPr="00465B25" w:rsidRDefault="007E5663" w:rsidP="00CF54A4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Il concorso interregionale delle bovine di razza Frisona</w:t>
      </w:r>
      <w:bookmarkStart w:id="0" w:name="_GoBack"/>
      <w:bookmarkEnd w:id="0"/>
    </w:p>
    <w:p w:rsidR="00CF54A4" w:rsidRPr="007E5663" w:rsidRDefault="007E5663" w:rsidP="007E5663">
      <w:pPr>
        <w:jc w:val="center"/>
        <w:rPr>
          <w:rFonts w:ascii="Calibri" w:hAnsi="Calibri"/>
          <w:b/>
          <w:sz w:val="36"/>
          <w:szCs w:val="36"/>
        </w:rPr>
      </w:pPr>
      <w:r w:rsidRPr="007E5663">
        <w:rPr>
          <w:rFonts w:ascii="Calibri" w:hAnsi="Calibri"/>
          <w:b/>
          <w:sz w:val="36"/>
          <w:szCs w:val="36"/>
        </w:rPr>
        <w:t>Il Winter Show della 92ª FAZI parla m</w:t>
      </w:r>
      <w:r>
        <w:rPr>
          <w:rFonts w:ascii="Calibri" w:hAnsi="Calibri"/>
          <w:b/>
          <w:sz w:val="36"/>
          <w:szCs w:val="36"/>
        </w:rPr>
        <w:t>antovano</w:t>
      </w:r>
    </w:p>
    <w:p w:rsidR="007E5663" w:rsidRDefault="007E5663" w:rsidP="008B2D82">
      <w:pPr>
        <w:jc w:val="both"/>
        <w:rPr>
          <w:rFonts w:ascii="Calibri" w:hAnsi="Calibri"/>
          <w:i/>
          <w:sz w:val="25"/>
        </w:rPr>
      </w:pPr>
    </w:p>
    <w:p w:rsidR="00844ECA" w:rsidRDefault="00CF54A4" w:rsidP="008B2D82">
      <w:pPr>
        <w:jc w:val="both"/>
        <w:rPr>
          <w:rFonts w:ascii="Calibri" w:hAnsi="Calibri"/>
          <w:sz w:val="25"/>
        </w:rPr>
      </w:pPr>
      <w:r w:rsidRPr="00276CFC">
        <w:rPr>
          <w:rFonts w:ascii="Calibri" w:hAnsi="Calibri"/>
          <w:i/>
          <w:sz w:val="25"/>
        </w:rPr>
        <w:t>(M</w:t>
      </w:r>
      <w:r>
        <w:rPr>
          <w:rFonts w:ascii="Calibri" w:hAnsi="Calibri"/>
          <w:i/>
          <w:sz w:val="25"/>
        </w:rPr>
        <w:t>ontichiari</w:t>
      </w:r>
      <w:r w:rsidRPr="00276CFC">
        <w:rPr>
          <w:rFonts w:ascii="Calibri" w:hAnsi="Calibri"/>
          <w:i/>
          <w:sz w:val="25"/>
        </w:rPr>
        <w:t xml:space="preserve">, </w:t>
      </w:r>
      <w:r>
        <w:rPr>
          <w:rFonts w:ascii="Calibri" w:hAnsi="Calibri"/>
          <w:i/>
          <w:sz w:val="25"/>
        </w:rPr>
        <w:t>1</w:t>
      </w:r>
      <w:r w:rsidR="00495731">
        <w:rPr>
          <w:rFonts w:ascii="Calibri" w:hAnsi="Calibri"/>
          <w:i/>
          <w:sz w:val="25"/>
        </w:rPr>
        <w:t>6</w:t>
      </w:r>
      <w:r w:rsidRPr="00276CFC">
        <w:rPr>
          <w:rFonts w:ascii="Calibri" w:hAnsi="Calibri"/>
          <w:i/>
          <w:sz w:val="25"/>
        </w:rPr>
        <w:t xml:space="preserve"> </w:t>
      </w:r>
      <w:r>
        <w:rPr>
          <w:rFonts w:ascii="Calibri" w:hAnsi="Calibri"/>
          <w:i/>
          <w:sz w:val="25"/>
        </w:rPr>
        <w:t>febbraio</w:t>
      </w:r>
      <w:r w:rsidRPr="00276CFC">
        <w:rPr>
          <w:rFonts w:ascii="Calibri" w:hAnsi="Calibri"/>
          <w:i/>
          <w:sz w:val="25"/>
        </w:rPr>
        <w:t xml:space="preserve"> </w:t>
      </w:r>
      <w:r>
        <w:rPr>
          <w:rFonts w:ascii="Calibri" w:hAnsi="Calibri"/>
          <w:i/>
          <w:sz w:val="25"/>
        </w:rPr>
        <w:t>2020</w:t>
      </w:r>
      <w:r w:rsidRPr="00276CFC">
        <w:rPr>
          <w:rFonts w:ascii="Calibri" w:hAnsi="Calibri"/>
          <w:i/>
          <w:sz w:val="25"/>
        </w:rPr>
        <w:t>)</w:t>
      </w:r>
      <w:r w:rsidRPr="00276CFC">
        <w:rPr>
          <w:rFonts w:ascii="Calibri" w:hAnsi="Calibri"/>
          <w:sz w:val="25"/>
        </w:rPr>
        <w:t xml:space="preserve"> </w:t>
      </w:r>
      <w:r w:rsidR="006D2E84">
        <w:rPr>
          <w:rFonts w:ascii="Calibri" w:hAnsi="Calibri"/>
          <w:sz w:val="25"/>
        </w:rPr>
        <w:t>A</w:t>
      </w:r>
      <w:r w:rsidR="00E0649E">
        <w:rPr>
          <w:rFonts w:ascii="Calibri" w:hAnsi="Calibri"/>
          <w:sz w:val="25"/>
        </w:rPr>
        <w:t>l Winter Sho</w:t>
      </w:r>
      <w:r w:rsidR="006D2E84">
        <w:rPr>
          <w:rFonts w:ascii="Calibri" w:hAnsi="Calibri"/>
          <w:sz w:val="25"/>
        </w:rPr>
        <w:t>w, concorso interregionale organizzato dall’Associazione Regionale Allevatori Lombardia (Aral) alla 92ª Fiera Agricola Zootecnica Italiana di Montichiari, vince l’allevamento Errera Holsteins di Davide Errera di San Cataldo, in provincia di Mantova.</w:t>
      </w:r>
    </w:p>
    <w:p w:rsidR="006D2E84" w:rsidRDefault="006D2E84" w:rsidP="008B2D82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La campionessa assoluta della mostra</w:t>
      </w:r>
      <w:r w:rsidR="009E6422">
        <w:rPr>
          <w:rFonts w:ascii="Calibri" w:hAnsi="Calibri"/>
          <w:sz w:val="25"/>
        </w:rPr>
        <w:t xml:space="preserve"> (e miglior mammella)</w:t>
      </w:r>
      <w:r>
        <w:rPr>
          <w:rFonts w:ascii="Calibri" w:hAnsi="Calibri"/>
          <w:sz w:val="25"/>
        </w:rPr>
        <w:t xml:space="preserve">, </w:t>
      </w:r>
      <w:r w:rsidR="009D6E0C">
        <w:rPr>
          <w:rFonts w:ascii="Calibri" w:hAnsi="Calibri"/>
          <w:sz w:val="25"/>
        </w:rPr>
        <w:t xml:space="preserve">nata il 18 dicembre 2015 e </w:t>
      </w:r>
      <w:r>
        <w:rPr>
          <w:rFonts w:ascii="Calibri" w:hAnsi="Calibri"/>
          <w:sz w:val="25"/>
        </w:rPr>
        <w:t>all’anagrafe “C.M.E. Atwood Genny”, è allevata nel suo allevamento dei record, dove i premi zootecnici sono pressoché una costante e dei quali, in diversi anni di carriera e di concorsi, ha perso il conto.</w:t>
      </w:r>
    </w:p>
    <w:p w:rsidR="006D2E84" w:rsidRDefault="006D2E84" w:rsidP="008B2D82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 xml:space="preserve">Anche la campionessa riserva del Winter Show proviene dalla sua stalla ed è la bovina </w:t>
      </w:r>
      <w:r w:rsidR="009D6E0C">
        <w:rPr>
          <w:rFonts w:ascii="Calibri" w:hAnsi="Calibri"/>
          <w:sz w:val="25"/>
        </w:rPr>
        <w:t>“C.M.E. Eudon Emy”</w:t>
      </w:r>
      <w:r w:rsidR="009E6422">
        <w:rPr>
          <w:rFonts w:ascii="Calibri" w:hAnsi="Calibri"/>
          <w:sz w:val="25"/>
        </w:rPr>
        <w:t>, nata il 5 dicembre 2014.</w:t>
      </w:r>
    </w:p>
    <w:p w:rsidR="006D2E84" w:rsidRDefault="006D2E84" w:rsidP="006D2E84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 xml:space="preserve">Azienda agricola situata nel distretto del Grana Padano, a pochi chilometri dal Grande Fiume, Errera alleva in totale 310 capi, dei quali 123 sono bovine in mungitura. </w:t>
      </w:r>
      <w:r w:rsidRPr="006D2E84">
        <w:rPr>
          <w:rFonts w:ascii="Calibri" w:hAnsi="Calibri"/>
          <w:sz w:val="25"/>
        </w:rPr>
        <w:t xml:space="preserve">La produzione di latte giornaliera si aggira intorno ai 39 litri per capo, conferiti alla Latteria Agricola del Po, della quale </w:t>
      </w:r>
      <w:r>
        <w:rPr>
          <w:rFonts w:ascii="Calibri" w:hAnsi="Calibri"/>
          <w:sz w:val="25"/>
        </w:rPr>
        <w:t xml:space="preserve">Davide Errera </w:t>
      </w:r>
      <w:r w:rsidRPr="006D2E84">
        <w:rPr>
          <w:rFonts w:ascii="Calibri" w:hAnsi="Calibri"/>
          <w:sz w:val="25"/>
        </w:rPr>
        <w:t>è consigliere. Gli ettari coltivati sono 64.</w:t>
      </w:r>
    </w:p>
    <w:p w:rsidR="00844ECA" w:rsidRDefault="009E6422" w:rsidP="008B2D82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Menzione d’onore (e miglior mammella delle vacche giovani) per “Pradazzo Mf Perla” della società agricola Pradazzo di Donini Ettore e Riccardo di Cremona.</w:t>
      </w:r>
    </w:p>
    <w:p w:rsidR="002202AF" w:rsidRDefault="009E6422" w:rsidP="002202AF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 xml:space="preserve">Sul podio anche Brescia, prima provincia per produzione di latte, con l’azienda agricola Volpere di Stefano Cioli di Remedello, premiata con </w:t>
      </w:r>
      <w:r w:rsidR="00017F29">
        <w:rPr>
          <w:rFonts w:ascii="Calibri" w:hAnsi="Calibri"/>
          <w:sz w:val="25"/>
        </w:rPr>
        <w:t>la menzione d’onore manze e giovenche.</w:t>
      </w:r>
    </w:p>
    <w:p w:rsidR="009773FD" w:rsidRPr="00051FA4" w:rsidRDefault="009773FD" w:rsidP="002202AF">
      <w:pPr>
        <w:jc w:val="both"/>
        <w:rPr>
          <w:rFonts w:ascii="Calibri" w:hAnsi="Calibri"/>
          <w:sz w:val="25"/>
        </w:rPr>
      </w:pPr>
    </w:p>
    <w:sectPr w:rsidR="009773FD" w:rsidRPr="00051FA4" w:rsidSect="005E4F5E">
      <w:headerReference w:type="default" r:id="rId7"/>
      <w:footerReference w:type="default" r:id="rId8"/>
      <w:pgSz w:w="11900" w:h="16840"/>
      <w:pgMar w:top="2945" w:right="1134" w:bottom="1134" w:left="1134" w:header="708" w:footer="4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CEC" w:rsidRDefault="006C4CEC">
      <w:r>
        <w:separator/>
      </w:r>
    </w:p>
  </w:endnote>
  <w:endnote w:type="continuationSeparator" w:id="0">
    <w:p w:rsidR="006C4CEC" w:rsidRDefault="006C4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5F" w:rsidRPr="006822E6" w:rsidRDefault="004D302B" w:rsidP="005E4F5E">
    <w:pPr>
      <w:pStyle w:val="Pidipagina"/>
      <w:jc w:val="center"/>
      <w:rPr>
        <w:rFonts w:ascii="Futura" w:hAnsi="Futura"/>
        <w:sz w:val="15"/>
      </w:rPr>
    </w:pPr>
    <w:r w:rsidRPr="006822E6">
      <w:rPr>
        <w:rFonts w:ascii="Futura" w:hAnsi="Futura"/>
        <w:b/>
        <w:sz w:val="15"/>
      </w:rPr>
      <w:t>CENTRO FIERA S.p.A.</w:t>
    </w:r>
    <w:r w:rsidRPr="006822E6">
      <w:rPr>
        <w:rFonts w:ascii="Futura" w:hAnsi="Futura"/>
        <w:sz w:val="15"/>
      </w:rPr>
      <w:t xml:space="preserve"> - Via Brescia, 129 - 25018 Montichiari (BS) - Tel. 030/961148 - Fax 030/9961966 - www.fieragri.it - info@fieragri.it</w:t>
    </w:r>
  </w:p>
  <w:p w:rsidR="005E4F5E" w:rsidRDefault="00F33D01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CEC" w:rsidRDefault="006C4CEC">
      <w:r>
        <w:separator/>
      </w:r>
    </w:p>
  </w:footnote>
  <w:footnote w:type="continuationSeparator" w:id="0">
    <w:p w:rsidR="006C4CEC" w:rsidRDefault="006C4CE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5F" w:rsidRDefault="000418B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-694690</wp:posOffset>
          </wp:positionH>
          <wp:positionV relativeFrom="paragraph">
            <wp:posOffset>-447675</wp:posOffset>
          </wp:positionV>
          <wp:extent cx="7559040" cy="1442720"/>
          <wp:effectExtent l="25400" t="0" r="10160" b="0"/>
          <wp:wrapSquare wrapText="bothSides"/>
          <wp:docPr id="8" name="Immagine 8" descr="FAZI2019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AZI2019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4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826B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2BE47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14E38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75ECE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33031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D8A20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E84C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EAA7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E5E2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5281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91C8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attachedTemplate r:id="rId1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418B8"/>
    <w:rsid w:val="00017F29"/>
    <w:rsid w:val="000418B8"/>
    <w:rsid w:val="00042851"/>
    <w:rsid w:val="00050221"/>
    <w:rsid w:val="00051FA4"/>
    <w:rsid w:val="000710B6"/>
    <w:rsid w:val="0007385D"/>
    <w:rsid w:val="00083A20"/>
    <w:rsid w:val="00086F8C"/>
    <w:rsid w:val="000A5C7F"/>
    <w:rsid w:val="000C5554"/>
    <w:rsid w:val="000E5314"/>
    <w:rsid w:val="000E7CBF"/>
    <w:rsid w:val="000F3E56"/>
    <w:rsid w:val="001028AE"/>
    <w:rsid w:val="001164D0"/>
    <w:rsid w:val="001259B6"/>
    <w:rsid w:val="00130C6F"/>
    <w:rsid w:val="00136C99"/>
    <w:rsid w:val="0014532B"/>
    <w:rsid w:val="00187A4E"/>
    <w:rsid w:val="001C1448"/>
    <w:rsid w:val="001D20D6"/>
    <w:rsid w:val="0021158E"/>
    <w:rsid w:val="00215A1A"/>
    <w:rsid w:val="00216DE4"/>
    <w:rsid w:val="002202AF"/>
    <w:rsid w:val="002235C3"/>
    <w:rsid w:val="00256DF2"/>
    <w:rsid w:val="002646EE"/>
    <w:rsid w:val="00276CFC"/>
    <w:rsid w:val="002826DD"/>
    <w:rsid w:val="0029746C"/>
    <w:rsid w:val="002B70D9"/>
    <w:rsid w:val="002D173F"/>
    <w:rsid w:val="002E7303"/>
    <w:rsid w:val="0030101B"/>
    <w:rsid w:val="00307256"/>
    <w:rsid w:val="00311368"/>
    <w:rsid w:val="00350619"/>
    <w:rsid w:val="00363114"/>
    <w:rsid w:val="00396006"/>
    <w:rsid w:val="00396D2E"/>
    <w:rsid w:val="003A1B74"/>
    <w:rsid w:val="003B0177"/>
    <w:rsid w:val="003C497B"/>
    <w:rsid w:val="003D2FB3"/>
    <w:rsid w:val="003D7B93"/>
    <w:rsid w:val="003F1926"/>
    <w:rsid w:val="00400600"/>
    <w:rsid w:val="004051D1"/>
    <w:rsid w:val="00410311"/>
    <w:rsid w:val="00411226"/>
    <w:rsid w:val="004142BE"/>
    <w:rsid w:val="00416F82"/>
    <w:rsid w:val="00417798"/>
    <w:rsid w:val="00423B88"/>
    <w:rsid w:val="0042641E"/>
    <w:rsid w:val="004278A2"/>
    <w:rsid w:val="004331A2"/>
    <w:rsid w:val="00442E46"/>
    <w:rsid w:val="00442FD3"/>
    <w:rsid w:val="00462069"/>
    <w:rsid w:val="00465B25"/>
    <w:rsid w:val="0046637E"/>
    <w:rsid w:val="00472282"/>
    <w:rsid w:val="004738A7"/>
    <w:rsid w:val="00493B7C"/>
    <w:rsid w:val="00495731"/>
    <w:rsid w:val="00495CE3"/>
    <w:rsid w:val="00496A26"/>
    <w:rsid w:val="004A55B0"/>
    <w:rsid w:val="004A5F01"/>
    <w:rsid w:val="004C63F6"/>
    <w:rsid w:val="004C7C06"/>
    <w:rsid w:val="004D302B"/>
    <w:rsid w:val="004D35EB"/>
    <w:rsid w:val="004E5D1F"/>
    <w:rsid w:val="004F3CF3"/>
    <w:rsid w:val="004F649C"/>
    <w:rsid w:val="005211D4"/>
    <w:rsid w:val="0053145F"/>
    <w:rsid w:val="00534BE3"/>
    <w:rsid w:val="005432F7"/>
    <w:rsid w:val="00550206"/>
    <w:rsid w:val="00570A34"/>
    <w:rsid w:val="005801EE"/>
    <w:rsid w:val="005812B4"/>
    <w:rsid w:val="005948EA"/>
    <w:rsid w:val="005B4ACA"/>
    <w:rsid w:val="005B7CF6"/>
    <w:rsid w:val="005C6C2B"/>
    <w:rsid w:val="005D2481"/>
    <w:rsid w:val="005E15E4"/>
    <w:rsid w:val="005E59A4"/>
    <w:rsid w:val="005F456E"/>
    <w:rsid w:val="005F67E9"/>
    <w:rsid w:val="0060449C"/>
    <w:rsid w:val="0061550B"/>
    <w:rsid w:val="006335C3"/>
    <w:rsid w:val="00661F8E"/>
    <w:rsid w:val="00662087"/>
    <w:rsid w:val="00665664"/>
    <w:rsid w:val="00666BD5"/>
    <w:rsid w:val="00685687"/>
    <w:rsid w:val="0068797C"/>
    <w:rsid w:val="00696AD9"/>
    <w:rsid w:val="006B53E4"/>
    <w:rsid w:val="006C17C9"/>
    <w:rsid w:val="006C2194"/>
    <w:rsid w:val="006C485E"/>
    <w:rsid w:val="006C4CEC"/>
    <w:rsid w:val="006D2E84"/>
    <w:rsid w:val="006D613F"/>
    <w:rsid w:val="006E3562"/>
    <w:rsid w:val="006E6A57"/>
    <w:rsid w:val="006E7E68"/>
    <w:rsid w:val="006F09A5"/>
    <w:rsid w:val="00702372"/>
    <w:rsid w:val="007254D5"/>
    <w:rsid w:val="007277C3"/>
    <w:rsid w:val="007378C7"/>
    <w:rsid w:val="00741C45"/>
    <w:rsid w:val="007767C3"/>
    <w:rsid w:val="0078432C"/>
    <w:rsid w:val="007A2291"/>
    <w:rsid w:val="007A56C0"/>
    <w:rsid w:val="007B320F"/>
    <w:rsid w:val="007B4AF6"/>
    <w:rsid w:val="007C19CE"/>
    <w:rsid w:val="007D0174"/>
    <w:rsid w:val="007D0CA8"/>
    <w:rsid w:val="007D4F6C"/>
    <w:rsid w:val="007D77C4"/>
    <w:rsid w:val="007E5663"/>
    <w:rsid w:val="007F27F8"/>
    <w:rsid w:val="007F6A21"/>
    <w:rsid w:val="008031F0"/>
    <w:rsid w:val="008036C2"/>
    <w:rsid w:val="008055BC"/>
    <w:rsid w:val="0080602D"/>
    <w:rsid w:val="00812EDA"/>
    <w:rsid w:val="008157D2"/>
    <w:rsid w:val="00823B77"/>
    <w:rsid w:val="00844ECA"/>
    <w:rsid w:val="00861FEB"/>
    <w:rsid w:val="00877714"/>
    <w:rsid w:val="008778DD"/>
    <w:rsid w:val="008A2522"/>
    <w:rsid w:val="008B2D82"/>
    <w:rsid w:val="008B4613"/>
    <w:rsid w:val="008C64A5"/>
    <w:rsid w:val="008D158E"/>
    <w:rsid w:val="008F1CAE"/>
    <w:rsid w:val="009041FA"/>
    <w:rsid w:val="00913111"/>
    <w:rsid w:val="00937CEC"/>
    <w:rsid w:val="00946A2E"/>
    <w:rsid w:val="0095347C"/>
    <w:rsid w:val="009549F4"/>
    <w:rsid w:val="00967AE6"/>
    <w:rsid w:val="00970240"/>
    <w:rsid w:val="009773FD"/>
    <w:rsid w:val="00990083"/>
    <w:rsid w:val="00990BB9"/>
    <w:rsid w:val="009B538B"/>
    <w:rsid w:val="009D1001"/>
    <w:rsid w:val="009D322F"/>
    <w:rsid w:val="009D6E0C"/>
    <w:rsid w:val="009E6422"/>
    <w:rsid w:val="009F1D24"/>
    <w:rsid w:val="00A250C2"/>
    <w:rsid w:val="00A334BF"/>
    <w:rsid w:val="00A37426"/>
    <w:rsid w:val="00A54C6C"/>
    <w:rsid w:val="00A577A0"/>
    <w:rsid w:val="00A61B5C"/>
    <w:rsid w:val="00A654B2"/>
    <w:rsid w:val="00A746C2"/>
    <w:rsid w:val="00A8437F"/>
    <w:rsid w:val="00A94892"/>
    <w:rsid w:val="00A96EAD"/>
    <w:rsid w:val="00B04FC9"/>
    <w:rsid w:val="00B1158F"/>
    <w:rsid w:val="00B303B5"/>
    <w:rsid w:val="00B36BD4"/>
    <w:rsid w:val="00B552D0"/>
    <w:rsid w:val="00B72303"/>
    <w:rsid w:val="00B74A99"/>
    <w:rsid w:val="00B85075"/>
    <w:rsid w:val="00BD17D4"/>
    <w:rsid w:val="00BE5945"/>
    <w:rsid w:val="00C01B45"/>
    <w:rsid w:val="00C03266"/>
    <w:rsid w:val="00C2119E"/>
    <w:rsid w:val="00C447A8"/>
    <w:rsid w:val="00C523E9"/>
    <w:rsid w:val="00C52FC7"/>
    <w:rsid w:val="00C53B6B"/>
    <w:rsid w:val="00C666B9"/>
    <w:rsid w:val="00C677D6"/>
    <w:rsid w:val="00C736CF"/>
    <w:rsid w:val="00C74E01"/>
    <w:rsid w:val="00C76DC2"/>
    <w:rsid w:val="00C770E5"/>
    <w:rsid w:val="00C83E4C"/>
    <w:rsid w:val="00C86391"/>
    <w:rsid w:val="00C90C6D"/>
    <w:rsid w:val="00C952A2"/>
    <w:rsid w:val="00C95F17"/>
    <w:rsid w:val="00CA06A3"/>
    <w:rsid w:val="00CA13AE"/>
    <w:rsid w:val="00CA3879"/>
    <w:rsid w:val="00CC275D"/>
    <w:rsid w:val="00CD5E75"/>
    <w:rsid w:val="00CF027A"/>
    <w:rsid w:val="00CF54A4"/>
    <w:rsid w:val="00CF7B11"/>
    <w:rsid w:val="00D02837"/>
    <w:rsid w:val="00D0283D"/>
    <w:rsid w:val="00D145B0"/>
    <w:rsid w:val="00D226AF"/>
    <w:rsid w:val="00D23E8E"/>
    <w:rsid w:val="00D25ECE"/>
    <w:rsid w:val="00D322CE"/>
    <w:rsid w:val="00D53BE2"/>
    <w:rsid w:val="00D61060"/>
    <w:rsid w:val="00D72881"/>
    <w:rsid w:val="00D7324F"/>
    <w:rsid w:val="00D8546A"/>
    <w:rsid w:val="00D92157"/>
    <w:rsid w:val="00DA78B9"/>
    <w:rsid w:val="00DC1467"/>
    <w:rsid w:val="00DC620D"/>
    <w:rsid w:val="00DD134A"/>
    <w:rsid w:val="00E045A2"/>
    <w:rsid w:val="00E0649E"/>
    <w:rsid w:val="00E1795A"/>
    <w:rsid w:val="00E410C1"/>
    <w:rsid w:val="00E630F3"/>
    <w:rsid w:val="00E66100"/>
    <w:rsid w:val="00E7165A"/>
    <w:rsid w:val="00E75951"/>
    <w:rsid w:val="00E844AB"/>
    <w:rsid w:val="00E85431"/>
    <w:rsid w:val="00EB6098"/>
    <w:rsid w:val="00ED1A59"/>
    <w:rsid w:val="00EF5DF3"/>
    <w:rsid w:val="00EF73CE"/>
    <w:rsid w:val="00F00727"/>
    <w:rsid w:val="00F11757"/>
    <w:rsid w:val="00F2324B"/>
    <w:rsid w:val="00F31EEA"/>
    <w:rsid w:val="00F33D01"/>
    <w:rsid w:val="00F34047"/>
    <w:rsid w:val="00F5075F"/>
    <w:rsid w:val="00F74C83"/>
    <w:rsid w:val="00F94FC2"/>
    <w:rsid w:val="00F96E47"/>
    <w:rsid w:val="00FA38CA"/>
    <w:rsid w:val="00FE699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8B8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F0DDE"/>
    <w:pPr>
      <w:tabs>
        <w:tab w:val="center" w:pos="4819"/>
        <w:tab w:val="right" w:pos="9638"/>
      </w:tabs>
    </w:pPr>
    <w:rPr>
      <w:rFonts w:ascii="Cambria" w:eastAsia="Cambria" w:hAnsi="Cambria" w:cs="Times New Roman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AF0DDE"/>
  </w:style>
  <w:style w:type="paragraph" w:styleId="Pidipagina">
    <w:name w:val="footer"/>
    <w:basedOn w:val="Normale"/>
    <w:link w:val="PidipaginaCarattere"/>
    <w:uiPriority w:val="99"/>
    <w:semiHidden/>
    <w:unhideWhenUsed/>
    <w:rsid w:val="00AF0DDE"/>
    <w:pPr>
      <w:tabs>
        <w:tab w:val="center" w:pos="4819"/>
        <w:tab w:val="right" w:pos="9638"/>
      </w:tabs>
    </w:pPr>
    <w:rPr>
      <w:rFonts w:ascii="Cambria" w:eastAsia="Cambria" w:hAnsi="Cambria" w:cs="Times New Roman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AF0DDE"/>
  </w:style>
  <w:style w:type="character" w:styleId="Collegamentoipertestuale">
    <w:name w:val="Hyperlink"/>
    <w:basedOn w:val="Caratterepredefinitoparagrafo"/>
    <w:uiPriority w:val="99"/>
    <w:unhideWhenUsed/>
    <w:rsid w:val="00541FFD"/>
    <w:rPr>
      <w:color w:val="0000FF"/>
      <w:u w:val="single"/>
    </w:rPr>
  </w:style>
  <w:style w:type="paragraph" w:customStyle="1" w:styleId="Didefault">
    <w:name w:val="Di default"/>
    <w:rsid w:val="000418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Corpodeltesto">
    <w:name w:val="Body Text"/>
    <w:basedOn w:val="Normale"/>
    <w:link w:val="CorpodeltestoCarattere"/>
    <w:rsid w:val="007378C7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7378C7"/>
    <w:rPr>
      <w:rFonts w:ascii="Times New Roman" w:eastAsia="Times New Roman" w:hAnsi="Times New Roman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462069"/>
    <w:rPr>
      <w:color w:val="605E5C"/>
      <w:shd w:val="clear" w:color="auto" w:fill="E1DFDD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6856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i:FIERE%20ED%20EVENTI:FAZI:2020:FAZI%202020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FAZI 2020 - carta intestata.dot</Template>
  <TotalTime>1</TotalTime>
  <Pages>1</Pages>
  <Words>218</Words>
  <Characters>1248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CF</Company>
  <LinksUpToDate>false</LinksUpToDate>
  <CharactersWithSpaces>1532</CharactersWithSpaces>
  <SharedDoc>false</SharedDoc>
  <HLinks>
    <vt:vector size="6" baseType="variant">
      <vt:variant>
        <vt:i4>393253</vt:i4>
      </vt:variant>
      <vt:variant>
        <vt:i4>-1</vt:i4>
      </vt:variant>
      <vt:variant>
        <vt:i4>1032</vt:i4>
      </vt:variant>
      <vt:variant>
        <vt:i4>1</vt:i4>
      </vt:variant>
      <vt:variant>
        <vt:lpwstr>FAZI2019_testata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2</cp:revision>
  <cp:lastPrinted>2020-02-04T14:57:00Z</cp:lastPrinted>
  <dcterms:created xsi:type="dcterms:W3CDTF">2020-02-16T17:26:00Z</dcterms:created>
  <dcterms:modified xsi:type="dcterms:W3CDTF">2020-02-16T17:26:00Z</dcterms:modified>
</cp:coreProperties>
</file>