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B8" w:rsidRPr="00465B25" w:rsidRDefault="000418B8" w:rsidP="000418B8">
      <w:pPr>
        <w:jc w:val="center"/>
        <w:rPr>
          <w:rFonts w:ascii="Calibri" w:hAnsi="Calibri"/>
          <w:sz w:val="32"/>
          <w:szCs w:val="32"/>
        </w:rPr>
      </w:pPr>
      <w:r w:rsidRPr="00465B25">
        <w:rPr>
          <w:rFonts w:ascii="Calibri" w:hAnsi="Calibri"/>
          <w:sz w:val="32"/>
          <w:szCs w:val="32"/>
        </w:rPr>
        <w:t>T</w:t>
      </w:r>
      <w:r w:rsidR="00465B25" w:rsidRPr="00465B25">
        <w:rPr>
          <w:rFonts w:ascii="Calibri" w:hAnsi="Calibri"/>
          <w:sz w:val="32"/>
          <w:szCs w:val="32"/>
        </w:rPr>
        <w:t>utto esaurito alla 92ª edizione della Fiera Agricola Zootecnica Italiana</w:t>
      </w:r>
    </w:p>
    <w:p w:rsidR="00E66100" w:rsidRPr="00E66100" w:rsidRDefault="000418B8" w:rsidP="000418B8">
      <w:pPr>
        <w:jc w:val="center"/>
        <w:rPr>
          <w:rFonts w:ascii="Calibri" w:hAnsi="Calibri"/>
          <w:b/>
          <w:sz w:val="50"/>
        </w:rPr>
      </w:pPr>
      <w:r w:rsidRPr="00E66100">
        <w:rPr>
          <w:rFonts w:ascii="Calibri" w:hAnsi="Calibri"/>
          <w:b/>
          <w:sz w:val="50"/>
        </w:rPr>
        <w:t xml:space="preserve">FAZI 2020: A MONTICHIARI IL PUNTO </w:t>
      </w:r>
    </w:p>
    <w:p w:rsidR="000418B8" w:rsidRPr="00E66100" w:rsidRDefault="000418B8" w:rsidP="00E66100">
      <w:pPr>
        <w:jc w:val="center"/>
        <w:rPr>
          <w:rFonts w:ascii="Calibri" w:hAnsi="Calibri"/>
          <w:b/>
          <w:sz w:val="50"/>
        </w:rPr>
      </w:pPr>
      <w:r w:rsidRPr="00E66100">
        <w:rPr>
          <w:rFonts w:ascii="Calibri" w:hAnsi="Calibri"/>
          <w:b/>
          <w:sz w:val="50"/>
        </w:rPr>
        <w:t xml:space="preserve">SU ZOOTECNIA E SETTORE PRIMARIO </w:t>
      </w:r>
    </w:p>
    <w:p w:rsidR="000418B8" w:rsidRPr="00A001C1" w:rsidRDefault="000418B8" w:rsidP="000418B8">
      <w:pPr>
        <w:jc w:val="center"/>
        <w:rPr>
          <w:rFonts w:ascii="Calibri" w:hAnsi="Calibri"/>
          <w:sz w:val="31"/>
        </w:rPr>
      </w:pPr>
      <w:r w:rsidRPr="00A001C1">
        <w:rPr>
          <w:rFonts w:ascii="Calibri" w:hAnsi="Calibri"/>
          <w:sz w:val="31"/>
        </w:rPr>
        <w:t>UNA VETRINA ESPOSITIVA ALTAMENTE SPECIALIZZATA</w:t>
      </w:r>
    </w:p>
    <w:p w:rsidR="000418B8" w:rsidRPr="00A001C1" w:rsidRDefault="000418B8" w:rsidP="000418B8">
      <w:pPr>
        <w:jc w:val="center"/>
        <w:rPr>
          <w:rFonts w:ascii="Calibri" w:hAnsi="Calibri"/>
          <w:sz w:val="31"/>
        </w:rPr>
      </w:pPr>
      <w:r w:rsidRPr="00A001C1">
        <w:rPr>
          <w:rFonts w:ascii="Calibri" w:hAnsi="Calibri"/>
          <w:sz w:val="31"/>
        </w:rPr>
        <w:t>CONVEGNI, SEMINARI E WORKSHOP SU</w:t>
      </w:r>
      <w:r w:rsidR="00465B25">
        <w:rPr>
          <w:rFonts w:ascii="Calibri" w:hAnsi="Calibri"/>
          <w:sz w:val="31"/>
        </w:rPr>
        <w:t>LLE GRANDI SFIDE</w:t>
      </w:r>
      <w:r w:rsidRPr="00A001C1">
        <w:rPr>
          <w:rFonts w:ascii="Calibri" w:hAnsi="Calibri"/>
          <w:sz w:val="31"/>
        </w:rPr>
        <w:t xml:space="preserve"> </w:t>
      </w:r>
      <w:r w:rsidR="00465B25">
        <w:rPr>
          <w:rFonts w:ascii="Calibri" w:hAnsi="Calibri"/>
          <w:sz w:val="31"/>
        </w:rPr>
        <w:t>DE</w:t>
      </w:r>
      <w:r w:rsidRPr="00A001C1">
        <w:rPr>
          <w:rFonts w:ascii="Calibri" w:hAnsi="Calibri"/>
          <w:sz w:val="31"/>
        </w:rPr>
        <w:t>L COMPARTO</w:t>
      </w:r>
    </w:p>
    <w:p w:rsidR="000418B8" w:rsidRPr="00A001C1" w:rsidRDefault="001164D0" w:rsidP="000418B8">
      <w:pPr>
        <w:jc w:val="center"/>
        <w:rPr>
          <w:rFonts w:ascii="Calibri" w:hAnsi="Calibri"/>
          <w:sz w:val="31"/>
        </w:rPr>
      </w:pPr>
      <w:r>
        <w:rPr>
          <w:rFonts w:ascii="Calibri" w:hAnsi="Calibri"/>
          <w:sz w:val="31"/>
        </w:rPr>
        <w:t>NEL RING</w:t>
      </w:r>
      <w:r w:rsidR="00465B25">
        <w:rPr>
          <w:rFonts w:ascii="Calibri" w:hAnsi="Calibri"/>
          <w:sz w:val="31"/>
        </w:rPr>
        <w:t xml:space="preserve"> MOSTRE PER FRISONA, RED HOLSTEIN E JERSEY</w:t>
      </w:r>
    </w:p>
    <w:p w:rsidR="000418B8" w:rsidRDefault="000418B8" w:rsidP="000418B8">
      <w:pPr>
        <w:jc w:val="both"/>
        <w:rPr>
          <w:rFonts w:ascii="Calibri" w:hAnsi="Calibri"/>
          <w:i/>
          <w:sz w:val="26"/>
        </w:rPr>
      </w:pPr>
    </w:p>
    <w:p w:rsidR="00396006" w:rsidRDefault="000418B8" w:rsidP="007F6A21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i/>
          <w:sz w:val="25"/>
        </w:rPr>
        <w:t>(Mi</w:t>
      </w:r>
      <w:r w:rsidR="001028AE">
        <w:rPr>
          <w:rFonts w:ascii="Calibri" w:hAnsi="Calibri"/>
          <w:i/>
          <w:sz w:val="25"/>
        </w:rPr>
        <w:t>lano</w:t>
      </w:r>
      <w:r w:rsidRPr="00276CFC">
        <w:rPr>
          <w:rFonts w:ascii="Calibri" w:hAnsi="Calibri"/>
          <w:i/>
          <w:sz w:val="25"/>
        </w:rPr>
        <w:t xml:space="preserve">, </w:t>
      </w:r>
      <w:r w:rsidR="00F74C83">
        <w:rPr>
          <w:rFonts w:ascii="Calibri" w:hAnsi="Calibri"/>
          <w:i/>
          <w:sz w:val="25"/>
        </w:rPr>
        <w:t>4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  <w:r w:rsidR="00396006">
        <w:rPr>
          <w:rFonts w:ascii="Calibri" w:hAnsi="Calibri"/>
          <w:sz w:val="25"/>
        </w:rPr>
        <w:t>Novantadue edizioni; una rassegna dedicata trasversalmente all’agricoltura per rispondere alle esigenze della nuova impresa agricola, sempre più multifunzionale e orientata al mercato; nove padiglioni occupati</w:t>
      </w:r>
      <w:r w:rsidR="005211D4">
        <w:rPr>
          <w:rFonts w:ascii="Calibri" w:hAnsi="Calibri"/>
          <w:sz w:val="25"/>
        </w:rPr>
        <w:t xml:space="preserve"> e un’area espositiva esterna;</w:t>
      </w:r>
      <w:r w:rsidR="00396006">
        <w:rPr>
          <w:rFonts w:ascii="Calibri" w:hAnsi="Calibri"/>
          <w:sz w:val="25"/>
        </w:rPr>
        <w:t xml:space="preserve"> </w:t>
      </w:r>
      <w:r w:rsidR="00396006" w:rsidRPr="00276CFC">
        <w:rPr>
          <w:rFonts w:ascii="Calibri" w:hAnsi="Calibri"/>
          <w:sz w:val="25"/>
        </w:rPr>
        <w:t>40.000 metri quadrati coperti</w:t>
      </w:r>
      <w:r w:rsidR="005211D4">
        <w:rPr>
          <w:rFonts w:ascii="Calibri" w:hAnsi="Calibri"/>
          <w:sz w:val="25"/>
        </w:rPr>
        <w:t xml:space="preserve"> interamente occupati</w:t>
      </w:r>
      <w:r w:rsidR="00396006">
        <w:rPr>
          <w:rFonts w:ascii="Calibri" w:hAnsi="Calibri"/>
          <w:sz w:val="25"/>
        </w:rPr>
        <w:t>, dei quali</w:t>
      </w:r>
      <w:r w:rsidR="00EA2741">
        <w:rPr>
          <w:rFonts w:ascii="Calibri" w:hAnsi="Calibri"/>
          <w:sz w:val="25"/>
        </w:rPr>
        <w:t xml:space="preserve"> 10mila dedicati alla zootecnia; </w:t>
      </w:r>
      <w:r w:rsidR="00C83E4C">
        <w:rPr>
          <w:rFonts w:ascii="Calibri" w:hAnsi="Calibri"/>
          <w:sz w:val="25"/>
        </w:rPr>
        <w:t>un int</w:t>
      </w:r>
      <w:r w:rsidR="005211D4">
        <w:rPr>
          <w:rFonts w:ascii="Calibri" w:hAnsi="Calibri"/>
          <w:sz w:val="25"/>
        </w:rPr>
        <w:t>e</w:t>
      </w:r>
      <w:r w:rsidR="00C83E4C">
        <w:rPr>
          <w:rFonts w:ascii="Calibri" w:hAnsi="Calibri"/>
          <w:sz w:val="25"/>
        </w:rPr>
        <w:t>ro weekend interamente dedicato al futuro dell’agricoltura.</w:t>
      </w:r>
    </w:p>
    <w:p w:rsidR="00C83E4C" w:rsidRDefault="00C83E4C" w:rsidP="00C83E4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Sono i numeri dell’edizione 2020 della </w:t>
      </w:r>
      <w:r w:rsidRPr="00877714">
        <w:rPr>
          <w:rFonts w:ascii="Calibri" w:hAnsi="Calibri"/>
          <w:sz w:val="25"/>
        </w:rPr>
        <w:t>FAZI Fiera Agricola Zootecnica Italiana</w:t>
      </w:r>
      <w:r w:rsidRPr="00276CFC">
        <w:rPr>
          <w:rFonts w:ascii="Calibri" w:hAnsi="Calibri"/>
          <w:sz w:val="25"/>
        </w:rPr>
        <w:t>,</w:t>
      </w:r>
      <w:r>
        <w:rPr>
          <w:rFonts w:ascii="Calibri" w:hAnsi="Calibri"/>
          <w:sz w:val="25"/>
        </w:rPr>
        <w:t xml:space="preserve"> </w:t>
      </w:r>
      <w:r w:rsidRPr="00276CFC">
        <w:rPr>
          <w:rFonts w:ascii="Calibri" w:hAnsi="Calibri"/>
          <w:sz w:val="25"/>
        </w:rPr>
        <w:t>manifestazione d’eccellenza per il settore primario</w:t>
      </w:r>
      <w:r>
        <w:rPr>
          <w:rFonts w:ascii="Calibri" w:hAnsi="Calibri"/>
          <w:sz w:val="25"/>
        </w:rPr>
        <w:t>, in programma d</w:t>
      </w:r>
      <w:r w:rsidR="000418B8" w:rsidRPr="00276CFC">
        <w:rPr>
          <w:rFonts w:ascii="Calibri" w:hAnsi="Calibri"/>
          <w:sz w:val="25"/>
        </w:rPr>
        <w:t>al 14 al 16 febbraio al Centro Fiera di Montichiari</w:t>
      </w:r>
      <w:r>
        <w:rPr>
          <w:rFonts w:ascii="Calibri" w:hAnsi="Calibri"/>
          <w:sz w:val="25"/>
        </w:rPr>
        <w:t>.</w:t>
      </w:r>
    </w:p>
    <w:p w:rsidR="00666BD5" w:rsidRDefault="000710B6" w:rsidP="00666BD5">
      <w:pPr>
        <w:jc w:val="both"/>
        <w:rPr>
          <w:rFonts w:ascii="Calibri" w:hAnsi="Calibri"/>
          <w:sz w:val="25"/>
        </w:rPr>
      </w:pPr>
      <w:r w:rsidRPr="00877714">
        <w:rPr>
          <w:rFonts w:ascii="Calibri" w:hAnsi="Calibri"/>
          <w:sz w:val="25"/>
        </w:rPr>
        <w:t>«</w:t>
      </w:r>
      <w:r>
        <w:rPr>
          <w:rFonts w:ascii="Calibri" w:hAnsi="Calibri"/>
          <w:sz w:val="25"/>
        </w:rPr>
        <w:t xml:space="preserve">Anche quest’anno la FAZI registra numeri da tutto esaurito, a conferma dell’attenzione per un settore trainante dell’economia nazionale, </w:t>
      </w:r>
      <w:r w:rsidR="00666BD5">
        <w:rPr>
          <w:rFonts w:ascii="Calibri" w:hAnsi="Calibri"/>
          <w:sz w:val="25"/>
        </w:rPr>
        <w:t xml:space="preserve">in una provincia come Brescia che si colloca al vertice delle grandi produzioni zootecniche italiane, dal latte alla carne suina </w:t>
      </w:r>
      <w:r w:rsidR="004278A2">
        <w:rPr>
          <w:rFonts w:ascii="Calibri" w:hAnsi="Calibri"/>
          <w:sz w:val="25"/>
        </w:rPr>
        <w:t xml:space="preserve">- </w:t>
      </w:r>
      <w:r w:rsidR="00666BD5">
        <w:rPr>
          <w:rFonts w:ascii="Calibri" w:hAnsi="Calibri"/>
          <w:sz w:val="25"/>
        </w:rPr>
        <w:t xml:space="preserve">commenta il presidente del </w:t>
      </w:r>
      <w:r w:rsidR="00666BD5" w:rsidRPr="00276CFC">
        <w:rPr>
          <w:rFonts w:ascii="Calibri" w:hAnsi="Calibri"/>
          <w:sz w:val="25"/>
        </w:rPr>
        <w:t>Centro Fiera di Montichiari</w:t>
      </w:r>
      <w:r w:rsidR="00666BD5">
        <w:rPr>
          <w:rFonts w:ascii="Calibri" w:hAnsi="Calibri"/>
          <w:sz w:val="25"/>
        </w:rPr>
        <w:t xml:space="preserve">, </w:t>
      </w:r>
      <w:proofErr w:type="spellStart"/>
      <w:r w:rsidR="00666BD5">
        <w:rPr>
          <w:rFonts w:ascii="Calibri" w:hAnsi="Calibri"/>
          <w:sz w:val="25"/>
        </w:rPr>
        <w:t>Gian</w:t>
      </w:r>
      <w:r w:rsidR="00696AD9">
        <w:rPr>
          <w:rFonts w:ascii="Calibri" w:hAnsi="Calibri"/>
          <w:sz w:val="25"/>
        </w:rPr>
        <w:t>a</w:t>
      </w:r>
      <w:r w:rsidR="00666BD5">
        <w:rPr>
          <w:rFonts w:ascii="Calibri" w:hAnsi="Calibri"/>
          <w:sz w:val="25"/>
        </w:rPr>
        <w:t>ntonio</w:t>
      </w:r>
      <w:proofErr w:type="spellEnd"/>
      <w:r w:rsidR="00666BD5">
        <w:rPr>
          <w:rFonts w:ascii="Calibri" w:hAnsi="Calibri"/>
          <w:sz w:val="25"/>
        </w:rPr>
        <w:t xml:space="preserve"> Rosa</w:t>
      </w:r>
      <w:r w:rsidR="004278A2">
        <w:rPr>
          <w:rFonts w:ascii="Calibri" w:hAnsi="Calibri"/>
          <w:sz w:val="25"/>
        </w:rPr>
        <w:t xml:space="preserve"> -. Un successo che ci rende ancora più orgogliosi come operatori fieristici, in quanto negli anni </w:t>
      </w:r>
      <w:r w:rsidR="005211D4">
        <w:rPr>
          <w:rFonts w:ascii="Calibri" w:hAnsi="Calibri"/>
          <w:sz w:val="25"/>
        </w:rPr>
        <w:t xml:space="preserve">pari come appunto il 2020, la FAZI cade ad appena due settimane di distanza dalla </w:t>
      </w:r>
      <w:proofErr w:type="spellStart"/>
      <w:r w:rsidR="005211D4">
        <w:rPr>
          <w:rFonts w:ascii="Calibri" w:hAnsi="Calibri"/>
          <w:sz w:val="25"/>
        </w:rPr>
        <w:t>Fieragricola</w:t>
      </w:r>
      <w:proofErr w:type="spellEnd"/>
      <w:r w:rsidR="005211D4">
        <w:rPr>
          <w:rFonts w:ascii="Calibri" w:hAnsi="Calibri"/>
          <w:sz w:val="25"/>
        </w:rPr>
        <w:t xml:space="preserve"> di Verona, da sempre richiamo di pubblico ed espositori internazionali</w:t>
      </w:r>
      <w:r w:rsidR="005211D4" w:rsidRPr="00877714">
        <w:rPr>
          <w:rFonts w:ascii="Calibri" w:hAnsi="Calibri"/>
          <w:sz w:val="25"/>
        </w:rPr>
        <w:t>»</w:t>
      </w:r>
      <w:r w:rsidR="005211D4">
        <w:rPr>
          <w:rFonts w:ascii="Calibri" w:hAnsi="Calibri"/>
          <w:sz w:val="25"/>
        </w:rPr>
        <w:t>.</w:t>
      </w:r>
    </w:p>
    <w:p w:rsidR="0060449C" w:rsidRDefault="0060449C" w:rsidP="0060449C">
      <w:pPr>
        <w:jc w:val="both"/>
        <w:rPr>
          <w:rFonts w:ascii="Calibri" w:hAnsi="Calibri"/>
          <w:sz w:val="28"/>
        </w:rPr>
      </w:pPr>
    </w:p>
    <w:p w:rsidR="0060449C" w:rsidRPr="00495CE3" w:rsidRDefault="0060449C" w:rsidP="0060449C">
      <w:pPr>
        <w:jc w:val="both"/>
        <w:rPr>
          <w:rFonts w:ascii="Calibri" w:hAnsi="Calibri"/>
          <w:b/>
          <w:sz w:val="28"/>
        </w:rPr>
      </w:pPr>
      <w:r w:rsidRPr="00495CE3">
        <w:rPr>
          <w:rFonts w:ascii="Calibri" w:hAnsi="Calibri"/>
          <w:b/>
          <w:sz w:val="28"/>
        </w:rPr>
        <w:t>FAZI 2020 CROCEVIA STRATEGICO PER IL COMPARTO PRIMARIO</w:t>
      </w:r>
    </w:p>
    <w:p w:rsidR="0060449C" w:rsidRPr="00276CFC" w:rsidRDefault="0060449C" w:rsidP="0060449C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sz w:val="25"/>
        </w:rPr>
        <w:t>La Fiera Agricola Zootecnica Italiana 2020 potrà contare sulla presenza dei più importanti marchi italiani ed internazionali di macchine e attrezzature agricole, prodotti e attrezzature per la zootecnia, soluzioni per le stalle e le strutture di ricovero e allevamento degli animali, che consentono di coniugare efficienza, contenimento dei costi e sostenibilità ambientale</w:t>
      </w:r>
      <w:r>
        <w:rPr>
          <w:rFonts w:ascii="Calibri" w:hAnsi="Calibri"/>
          <w:sz w:val="25"/>
        </w:rPr>
        <w:t xml:space="preserve">, ma anche </w:t>
      </w:r>
      <w:r w:rsidR="00A577A0">
        <w:rPr>
          <w:rFonts w:ascii="Calibri" w:hAnsi="Calibri"/>
          <w:sz w:val="25"/>
        </w:rPr>
        <w:t xml:space="preserve">energie rinnovabili, </w:t>
      </w:r>
      <w:proofErr w:type="spellStart"/>
      <w:r w:rsidR="00A577A0">
        <w:rPr>
          <w:rFonts w:ascii="Calibri" w:hAnsi="Calibri"/>
          <w:sz w:val="25"/>
        </w:rPr>
        <w:t>sementiero</w:t>
      </w:r>
      <w:proofErr w:type="spellEnd"/>
      <w:r w:rsidR="00A577A0">
        <w:rPr>
          <w:rFonts w:ascii="Calibri" w:hAnsi="Calibri"/>
          <w:sz w:val="25"/>
        </w:rPr>
        <w:t>, tecnologie e innovazioni per l’agricoltura e la zootecnia 4.0 ad alto tasso di digitalizzazione.</w:t>
      </w:r>
      <w:r w:rsidRPr="00276CFC">
        <w:rPr>
          <w:rFonts w:ascii="Calibri" w:hAnsi="Calibri"/>
          <w:sz w:val="25"/>
        </w:rPr>
        <w:t xml:space="preserve"> </w:t>
      </w:r>
    </w:p>
    <w:p w:rsidR="00D0283D" w:rsidRDefault="00495CE3" w:rsidP="0060449C">
      <w:pPr>
        <w:jc w:val="both"/>
        <w:rPr>
          <w:rFonts w:ascii="Calibri" w:hAnsi="Calibri"/>
          <w:sz w:val="25"/>
        </w:rPr>
      </w:pPr>
      <w:r w:rsidRPr="00495CE3">
        <w:rPr>
          <w:rFonts w:ascii="Calibri" w:hAnsi="Calibri"/>
          <w:b/>
          <w:sz w:val="25"/>
        </w:rPr>
        <w:t>Lombardia e Brescia regine del latte italiano.</w:t>
      </w:r>
      <w:r>
        <w:rPr>
          <w:rFonts w:ascii="Calibri" w:hAnsi="Calibri"/>
          <w:sz w:val="25"/>
        </w:rPr>
        <w:t xml:space="preserve"> </w:t>
      </w:r>
      <w:r w:rsidR="0060449C" w:rsidRPr="00276CFC">
        <w:rPr>
          <w:rFonts w:ascii="Calibri" w:hAnsi="Calibri"/>
          <w:sz w:val="25"/>
        </w:rPr>
        <w:t>La Lombardia è una regione strategica per il settore primario con una produzione di latte che, nel</w:t>
      </w:r>
      <w:r w:rsidR="00D0283D">
        <w:rPr>
          <w:rFonts w:ascii="Calibri" w:hAnsi="Calibri"/>
          <w:sz w:val="25"/>
        </w:rPr>
        <w:t xml:space="preserve"> periodo gennaio-novembre</w:t>
      </w:r>
      <w:r w:rsidR="0060449C" w:rsidRPr="00276CFC">
        <w:rPr>
          <w:rFonts w:ascii="Calibri" w:hAnsi="Calibri"/>
          <w:sz w:val="25"/>
        </w:rPr>
        <w:t xml:space="preserve"> 201</w:t>
      </w:r>
      <w:r w:rsidR="00D0283D">
        <w:rPr>
          <w:rFonts w:ascii="Calibri" w:hAnsi="Calibri"/>
          <w:sz w:val="25"/>
        </w:rPr>
        <w:t>9 (ultimi dati disponibili, fonte: Clal.it)</w:t>
      </w:r>
      <w:r w:rsidR="0060449C" w:rsidRPr="00276CFC">
        <w:rPr>
          <w:rFonts w:ascii="Calibri" w:hAnsi="Calibri"/>
          <w:sz w:val="25"/>
        </w:rPr>
        <w:t xml:space="preserve">, ha </w:t>
      </w:r>
      <w:r w:rsidR="00D0283D">
        <w:rPr>
          <w:rFonts w:ascii="Calibri" w:hAnsi="Calibri"/>
          <w:sz w:val="25"/>
        </w:rPr>
        <w:t>prodotto 4.862.436 tonnellate, in crescita dell’1,69% rispetto allo stesso periodo del 2018.</w:t>
      </w:r>
    </w:p>
    <w:p w:rsidR="00442E46" w:rsidRDefault="00442E46" w:rsidP="0060449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Numeri che rafforzano ulteriormente il peso lombardo sulle consegne di latte a livello nazionali. La Lombardia oggi infatti rappresenta il 44% del latte prodotto in Italia.</w:t>
      </w:r>
    </w:p>
    <w:p w:rsidR="00C83E4C" w:rsidRDefault="00442E46" w:rsidP="00C83E4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Regina fra le province, al vertice di un </w:t>
      </w:r>
      <w:r>
        <w:rPr>
          <w:rFonts w:ascii="Times New Roman" w:hAnsi="Times New Roman"/>
          <w:sz w:val="25"/>
        </w:rPr>
        <w:t>«</w:t>
      </w:r>
      <w:r>
        <w:rPr>
          <w:rFonts w:ascii="Calibri" w:hAnsi="Calibri"/>
          <w:sz w:val="25"/>
        </w:rPr>
        <w:t>triangolo d’oro</w:t>
      </w:r>
      <w:r>
        <w:rPr>
          <w:rFonts w:ascii="Times New Roman" w:hAnsi="Times New Roman"/>
          <w:sz w:val="25"/>
        </w:rPr>
        <w:t>»</w:t>
      </w:r>
      <w:r>
        <w:rPr>
          <w:rFonts w:ascii="Calibri" w:hAnsi="Calibri"/>
          <w:sz w:val="25"/>
        </w:rPr>
        <w:t xml:space="preserve"> del latte è Brescia</w:t>
      </w:r>
      <w:r w:rsidR="00086F8C">
        <w:rPr>
          <w:rFonts w:ascii="Calibri" w:hAnsi="Calibri"/>
          <w:sz w:val="25"/>
        </w:rPr>
        <w:t>, proiettata verso il record di consegne: 1.344.171 tonnellate nei primi undici mesi del 2019 (+2.54% su base tendenziale). Seguono Cremona (1.217.208 tonnellate, +1,91%) e Mantova (</w:t>
      </w:r>
      <w:r w:rsidR="00990BB9">
        <w:rPr>
          <w:rFonts w:ascii="Calibri" w:hAnsi="Calibri"/>
          <w:sz w:val="25"/>
        </w:rPr>
        <w:t xml:space="preserve">908.068 </w:t>
      </w:r>
      <w:r w:rsidR="00086F8C">
        <w:rPr>
          <w:rFonts w:ascii="Calibri" w:hAnsi="Calibri"/>
          <w:sz w:val="25"/>
        </w:rPr>
        <w:t>tonnellate, +0,33 per cento).</w:t>
      </w:r>
    </w:p>
    <w:p w:rsidR="004142BE" w:rsidRDefault="004142BE" w:rsidP="00C83E4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Brescia, inoltre, è la prima provincia italiana per la produzione lorda vendibile: 1,303 miliardi nel 2019, in crescita del </w:t>
      </w:r>
      <w:r w:rsidR="002B70D9">
        <w:rPr>
          <w:rFonts w:ascii="Calibri" w:hAnsi="Calibri"/>
          <w:sz w:val="25"/>
        </w:rPr>
        <w:t>3,77</w:t>
      </w:r>
      <w:r>
        <w:rPr>
          <w:rFonts w:ascii="Calibri" w:hAnsi="Calibri"/>
          <w:sz w:val="25"/>
        </w:rPr>
        <w:t>%, nonostante le difficoltà di comparti quali olio, miele, produzioni vegetali</w:t>
      </w:r>
      <w:r w:rsidR="002B70D9">
        <w:rPr>
          <w:rFonts w:ascii="Calibri" w:hAnsi="Calibri"/>
          <w:sz w:val="25"/>
        </w:rPr>
        <w:t>, vite.</w:t>
      </w:r>
    </w:p>
    <w:p w:rsidR="00442E46" w:rsidRDefault="00442E46" w:rsidP="00C83E4C">
      <w:pPr>
        <w:jc w:val="both"/>
        <w:rPr>
          <w:rFonts w:ascii="Calibri" w:hAnsi="Calibri"/>
          <w:sz w:val="25"/>
        </w:rPr>
      </w:pPr>
    </w:p>
    <w:p w:rsidR="00E630F3" w:rsidRDefault="00442E46" w:rsidP="00442E46">
      <w:pPr>
        <w:jc w:val="both"/>
        <w:rPr>
          <w:rFonts w:ascii="Calibri" w:hAnsi="Calibri"/>
          <w:b/>
          <w:sz w:val="28"/>
        </w:rPr>
      </w:pPr>
      <w:r w:rsidRPr="00495CE3">
        <w:rPr>
          <w:rFonts w:ascii="Calibri" w:hAnsi="Calibri"/>
          <w:b/>
          <w:sz w:val="28"/>
        </w:rPr>
        <w:t>EVENTI</w:t>
      </w:r>
      <w:r w:rsidR="006E3562">
        <w:rPr>
          <w:rFonts w:ascii="Calibri" w:hAnsi="Calibri"/>
          <w:b/>
          <w:sz w:val="28"/>
        </w:rPr>
        <w:t>, CONVEGNI E</w:t>
      </w:r>
      <w:r w:rsidRPr="00495CE3">
        <w:rPr>
          <w:rFonts w:ascii="Calibri" w:hAnsi="Calibri"/>
          <w:b/>
          <w:sz w:val="28"/>
        </w:rPr>
        <w:t xml:space="preserve"> MOSTRE ZOOTECNICHE</w:t>
      </w:r>
    </w:p>
    <w:p w:rsidR="00CD5E75" w:rsidRDefault="006E3562" w:rsidP="00442E46">
      <w:pPr>
        <w:jc w:val="both"/>
        <w:rPr>
          <w:rFonts w:ascii="Calibri" w:hAnsi="Calibri"/>
          <w:sz w:val="25"/>
        </w:rPr>
      </w:pPr>
      <w:r w:rsidRPr="00CD5E75">
        <w:rPr>
          <w:rFonts w:ascii="Calibri" w:hAnsi="Calibri"/>
          <w:sz w:val="25"/>
        </w:rPr>
        <w:t>«</w:t>
      </w:r>
      <w:r w:rsidR="00442E46" w:rsidRPr="00276CFC">
        <w:rPr>
          <w:rFonts w:ascii="Calibri" w:hAnsi="Calibri"/>
          <w:sz w:val="25"/>
        </w:rPr>
        <w:t>Come da tradizione</w:t>
      </w:r>
      <w:r w:rsidR="00CD5E75">
        <w:rPr>
          <w:rFonts w:ascii="Calibri" w:hAnsi="Calibri"/>
          <w:sz w:val="25"/>
        </w:rPr>
        <w:t xml:space="preserve"> – afferma Ezio Zorzi, direttore del Centro Fiera di Montichiari – la FAZI approfondisce i grandi temi del settore, </w:t>
      </w:r>
      <w:r w:rsidR="00C447A8">
        <w:rPr>
          <w:rFonts w:ascii="Calibri" w:hAnsi="Calibri"/>
          <w:sz w:val="25"/>
        </w:rPr>
        <w:t>cercando di accompagnare il sistema agricolo nelle sfide</w:t>
      </w:r>
      <w:r w:rsidR="00E630F3">
        <w:rPr>
          <w:rFonts w:ascii="Calibri" w:hAnsi="Calibri"/>
          <w:sz w:val="25"/>
        </w:rPr>
        <w:t xml:space="preserve"> del futuro, sempre più improntate sulla sostenibilità ambientale, la competitività e la redditività aziendale, la soddisfazione delle esigenze di un consumatore attento alla qualità, alla salubrità e alla provenienza dei prodotti</w:t>
      </w:r>
      <w:r w:rsidR="00E630F3" w:rsidRPr="00E630F3">
        <w:rPr>
          <w:rFonts w:ascii="Calibri" w:hAnsi="Calibri"/>
          <w:sz w:val="25"/>
        </w:rPr>
        <w:t>»</w:t>
      </w:r>
      <w:r w:rsidR="00E630F3">
        <w:rPr>
          <w:rFonts w:ascii="Calibri" w:hAnsi="Calibri"/>
          <w:sz w:val="25"/>
        </w:rPr>
        <w:t>.</w:t>
      </w:r>
    </w:p>
    <w:p w:rsidR="00CD5E75" w:rsidRDefault="00CD5E75" w:rsidP="00442E46">
      <w:pPr>
        <w:jc w:val="both"/>
        <w:rPr>
          <w:rFonts w:ascii="Calibri" w:hAnsi="Calibri"/>
          <w:sz w:val="25"/>
        </w:rPr>
      </w:pPr>
    </w:p>
    <w:p w:rsidR="00442E46" w:rsidRPr="00276CFC" w:rsidRDefault="00E630F3" w:rsidP="00442E46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L</w:t>
      </w:r>
      <w:r w:rsidR="00442E46" w:rsidRPr="00276CFC">
        <w:rPr>
          <w:rFonts w:ascii="Calibri" w:hAnsi="Calibri"/>
          <w:sz w:val="25"/>
        </w:rPr>
        <w:t>a</w:t>
      </w:r>
      <w:r>
        <w:rPr>
          <w:rFonts w:ascii="Calibri" w:hAnsi="Calibri"/>
          <w:sz w:val="25"/>
        </w:rPr>
        <w:t xml:space="preserve"> 92ª</w:t>
      </w:r>
      <w:r w:rsidR="00442E46" w:rsidRPr="00276CFC">
        <w:rPr>
          <w:rFonts w:ascii="Calibri" w:hAnsi="Calibri"/>
          <w:sz w:val="25"/>
        </w:rPr>
        <w:t xml:space="preserve"> </w:t>
      </w:r>
      <w:r w:rsidR="00442E46" w:rsidRPr="00276CFC">
        <w:rPr>
          <w:rFonts w:ascii="Calibri" w:hAnsi="Calibri"/>
          <w:b/>
          <w:sz w:val="25"/>
        </w:rPr>
        <w:t>Fiera Agricola Zootecnica Italiana di Montichiari</w:t>
      </w:r>
      <w:r w:rsidR="00442E46" w:rsidRPr="00276CFC">
        <w:rPr>
          <w:rFonts w:ascii="Calibri" w:hAnsi="Calibri"/>
          <w:sz w:val="25"/>
        </w:rPr>
        <w:t xml:space="preserve"> ospita eventi zootecnici di </w:t>
      </w:r>
      <w:r w:rsidR="001164D0">
        <w:rPr>
          <w:rFonts w:ascii="Calibri" w:hAnsi="Calibri"/>
          <w:sz w:val="25"/>
        </w:rPr>
        <w:t>primo piano</w:t>
      </w:r>
      <w:r w:rsidR="00442E46" w:rsidRPr="00276CFC">
        <w:rPr>
          <w:rFonts w:ascii="Calibri" w:hAnsi="Calibri"/>
          <w:sz w:val="25"/>
        </w:rPr>
        <w:t xml:space="preserve">, proposti in collaborazione con le associazioni </w:t>
      </w:r>
      <w:proofErr w:type="spellStart"/>
      <w:r w:rsidR="00442E46" w:rsidRPr="00276CFC">
        <w:rPr>
          <w:rFonts w:ascii="Calibri" w:hAnsi="Calibri"/>
          <w:sz w:val="25"/>
        </w:rPr>
        <w:t>allevatoriali</w:t>
      </w:r>
      <w:proofErr w:type="spellEnd"/>
      <w:r w:rsidR="00442E46" w:rsidRPr="00276CFC">
        <w:rPr>
          <w:rFonts w:ascii="Calibri" w:hAnsi="Calibri"/>
          <w:sz w:val="25"/>
        </w:rPr>
        <w:t xml:space="preserve">. L’appuntamento clou dell’edizione 2020 è costituito dal </w:t>
      </w:r>
      <w:proofErr w:type="spellStart"/>
      <w:r w:rsidRPr="00276CFC">
        <w:rPr>
          <w:rFonts w:ascii="Calibri" w:hAnsi="Calibri"/>
          <w:b/>
          <w:sz w:val="25"/>
        </w:rPr>
        <w:t>Winter</w:t>
      </w:r>
      <w:proofErr w:type="spellEnd"/>
      <w:r w:rsidRPr="00276CFC">
        <w:rPr>
          <w:rFonts w:ascii="Calibri" w:hAnsi="Calibri"/>
          <w:b/>
          <w:sz w:val="25"/>
        </w:rPr>
        <w:t xml:space="preserve"> Show</w:t>
      </w:r>
      <w:r w:rsidR="00442E46" w:rsidRPr="00276CFC">
        <w:rPr>
          <w:rFonts w:ascii="Calibri" w:hAnsi="Calibri"/>
          <w:sz w:val="25"/>
        </w:rPr>
        <w:t xml:space="preserve">, </w:t>
      </w:r>
      <w:r w:rsidR="00442E46" w:rsidRPr="00276CFC">
        <w:rPr>
          <w:rFonts w:ascii="Calibri" w:hAnsi="Calibri"/>
          <w:b/>
          <w:sz w:val="25"/>
        </w:rPr>
        <w:t xml:space="preserve">Mostra regionale Lombardia della razza Frisona, Red </w:t>
      </w:r>
      <w:proofErr w:type="spellStart"/>
      <w:r w:rsidR="00442E46" w:rsidRPr="00276CFC">
        <w:rPr>
          <w:rFonts w:ascii="Calibri" w:hAnsi="Calibri"/>
          <w:b/>
          <w:sz w:val="25"/>
        </w:rPr>
        <w:t>Holstein</w:t>
      </w:r>
      <w:proofErr w:type="spellEnd"/>
      <w:r w:rsidR="00442E46" w:rsidRPr="00276CFC">
        <w:rPr>
          <w:rFonts w:ascii="Calibri" w:hAnsi="Calibri"/>
          <w:b/>
          <w:sz w:val="25"/>
        </w:rPr>
        <w:t xml:space="preserve"> e Jersey</w:t>
      </w:r>
      <w:r w:rsidR="00442E46" w:rsidRPr="00276CFC">
        <w:rPr>
          <w:rFonts w:ascii="Calibri" w:hAnsi="Calibri"/>
          <w:sz w:val="25"/>
        </w:rPr>
        <w:t>, promossa da</w:t>
      </w:r>
      <w:r w:rsidR="00442E46">
        <w:rPr>
          <w:rFonts w:ascii="Calibri" w:hAnsi="Calibri"/>
          <w:sz w:val="25"/>
        </w:rPr>
        <w:t>ll’</w:t>
      </w:r>
      <w:r w:rsidR="00442E46" w:rsidRPr="00741C45">
        <w:rPr>
          <w:rFonts w:ascii="Calibri" w:hAnsi="Calibri"/>
          <w:b/>
          <w:sz w:val="25"/>
        </w:rPr>
        <w:t>Associazione Regionale Allevatori</w:t>
      </w:r>
      <w:r w:rsidR="00442E46">
        <w:rPr>
          <w:rFonts w:ascii="Calibri" w:hAnsi="Calibri"/>
          <w:sz w:val="25"/>
        </w:rPr>
        <w:t xml:space="preserve"> </w:t>
      </w:r>
      <w:r w:rsidR="00442E46" w:rsidRPr="00276CFC">
        <w:rPr>
          <w:rFonts w:ascii="Calibri" w:hAnsi="Calibri"/>
          <w:b/>
          <w:sz w:val="25"/>
        </w:rPr>
        <w:t>Lombardia</w:t>
      </w:r>
      <w:r w:rsidR="00442E46" w:rsidRPr="00276CFC">
        <w:rPr>
          <w:rFonts w:ascii="Calibri" w:hAnsi="Calibri"/>
          <w:sz w:val="25"/>
        </w:rPr>
        <w:t xml:space="preserve">. L’evento richiamerà allevatori e operatori del settore da tutta Italia e coinvolgerà anche numerosi studenti di istituti agrari del territorio. Per le nuove generazioni, infatti, la visita in fiera è un’occasione di formazione sul campo e un’opportunità unica per apprezzare da vicino le modalità di lavoro delle aziende leader del mercato. </w:t>
      </w:r>
      <w:r w:rsidR="00442E46" w:rsidRPr="00276CFC">
        <w:rPr>
          <w:rFonts w:ascii="Calibri" w:hAnsi="Calibri" w:cs="Calibri"/>
          <w:sz w:val="25"/>
          <w:szCs w:val="26"/>
          <w:lang w:eastAsia="it-IT"/>
        </w:rPr>
        <w:t xml:space="preserve">Il programma di eventi zootecnici verrà completato dalla </w:t>
      </w:r>
      <w:r w:rsidR="00442E46" w:rsidRPr="00276CFC">
        <w:rPr>
          <w:rFonts w:ascii="Calibri" w:hAnsi="Calibri"/>
          <w:b/>
          <w:sz w:val="25"/>
        </w:rPr>
        <w:t>Mostra nazionale di registro anagrafico della specie cunicola</w:t>
      </w:r>
      <w:r w:rsidR="00442E46" w:rsidRPr="00276CFC">
        <w:rPr>
          <w:rFonts w:ascii="Calibri" w:hAnsi="Calibri"/>
          <w:sz w:val="25"/>
        </w:rPr>
        <w:t xml:space="preserve"> promossa da ANCI (Associazione Nazionale Conigli</w:t>
      </w:r>
      <w:r w:rsidR="001164D0">
        <w:rPr>
          <w:rFonts w:ascii="Calibri" w:hAnsi="Calibri"/>
          <w:sz w:val="25"/>
        </w:rPr>
        <w:t>col</w:t>
      </w:r>
      <w:r w:rsidR="00442E46" w:rsidRPr="00276CFC">
        <w:rPr>
          <w:rFonts w:ascii="Calibri" w:hAnsi="Calibri"/>
          <w:sz w:val="25"/>
        </w:rPr>
        <w:t>tori Italiani)</w:t>
      </w:r>
      <w:r w:rsidR="00442E46" w:rsidRPr="00276CFC">
        <w:rPr>
          <w:rFonts w:ascii="Calibri" w:hAnsi="Calibri" w:cs="Calibri"/>
          <w:sz w:val="25"/>
          <w:szCs w:val="26"/>
          <w:lang w:eastAsia="it-IT"/>
        </w:rPr>
        <w:t>, dall</w:t>
      </w:r>
      <w:r w:rsidR="00442E46">
        <w:rPr>
          <w:rFonts w:ascii="Calibri" w:hAnsi="Calibri" w:cs="Calibri"/>
          <w:sz w:val="25"/>
          <w:szCs w:val="26"/>
          <w:lang w:eastAsia="it-IT"/>
        </w:rPr>
        <w:t>a</w:t>
      </w:r>
      <w:r w:rsidR="00442E46" w:rsidRPr="00276CFC">
        <w:rPr>
          <w:rFonts w:ascii="Calibri" w:hAnsi="Calibri" w:cs="Calibri"/>
          <w:sz w:val="25"/>
          <w:szCs w:val="26"/>
          <w:lang w:eastAsia="it-IT"/>
        </w:rPr>
        <w:t xml:space="preserve"> mostra equina dedicata al cavallo </w:t>
      </w:r>
      <w:proofErr w:type="spellStart"/>
      <w:r w:rsidR="00442E46" w:rsidRPr="00276CFC">
        <w:rPr>
          <w:rFonts w:ascii="Calibri" w:hAnsi="Calibri" w:cs="Calibri"/>
          <w:b/>
          <w:sz w:val="25"/>
          <w:szCs w:val="26"/>
          <w:lang w:eastAsia="it-IT"/>
        </w:rPr>
        <w:t>Haflinger</w:t>
      </w:r>
      <w:proofErr w:type="spellEnd"/>
      <w:r w:rsidR="00442E46" w:rsidRPr="00276CFC">
        <w:rPr>
          <w:rFonts w:ascii="Calibri" w:hAnsi="Calibri"/>
          <w:sz w:val="25"/>
        </w:rPr>
        <w:t xml:space="preserve"> e dalla mostra avicola.</w:t>
      </w:r>
    </w:p>
    <w:p w:rsidR="00442E46" w:rsidRDefault="00442E46" w:rsidP="00442E46">
      <w:pPr>
        <w:jc w:val="both"/>
        <w:rPr>
          <w:rFonts w:ascii="Calibri" w:hAnsi="Calibri"/>
          <w:sz w:val="25"/>
        </w:rPr>
      </w:pPr>
    </w:p>
    <w:p w:rsidR="006B53E4" w:rsidRDefault="00216DE4" w:rsidP="00442E4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/>
          <w:sz w:val="25"/>
        </w:rPr>
      </w:pPr>
      <w:r w:rsidRPr="00216DE4">
        <w:rPr>
          <w:rFonts w:ascii="Calibri" w:hAnsi="Calibri"/>
          <w:b/>
          <w:sz w:val="25"/>
        </w:rPr>
        <w:t>I convegni.</w:t>
      </w:r>
      <w:r>
        <w:rPr>
          <w:rFonts w:ascii="Calibri" w:hAnsi="Calibri"/>
          <w:sz w:val="25"/>
        </w:rPr>
        <w:t xml:space="preserve"> V</w:t>
      </w:r>
      <w:r w:rsidR="00442E46">
        <w:rPr>
          <w:rFonts w:ascii="Calibri" w:hAnsi="Calibri"/>
          <w:sz w:val="25"/>
        </w:rPr>
        <w:t>enerdì 14 febbraio</w:t>
      </w:r>
      <w:r w:rsidR="006B53E4">
        <w:rPr>
          <w:rFonts w:ascii="Calibri" w:hAnsi="Calibri"/>
          <w:sz w:val="25"/>
        </w:rPr>
        <w:t xml:space="preserve"> (ore 10, Sala </w:t>
      </w:r>
      <w:proofErr w:type="spellStart"/>
      <w:r w:rsidR="006B53E4">
        <w:rPr>
          <w:rFonts w:ascii="Calibri" w:hAnsi="Calibri"/>
          <w:sz w:val="25"/>
        </w:rPr>
        <w:t>Scalvini</w:t>
      </w:r>
      <w:proofErr w:type="spellEnd"/>
      <w:r w:rsidR="006B53E4">
        <w:rPr>
          <w:rFonts w:ascii="Calibri" w:hAnsi="Calibri"/>
          <w:sz w:val="25"/>
        </w:rPr>
        <w:t>)</w:t>
      </w:r>
      <w:r w:rsidR="00442E46">
        <w:rPr>
          <w:rFonts w:ascii="Calibri" w:hAnsi="Calibri"/>
          <w:sz w:val="25"/>
        </w:rPr>
        <w:t>,</w:t>
      </w:r>
      <w:r w:rsidR="006B53E4">
        <w:rPr>
          <w:rFonts w:ascii="Calibri" w:hAnsi="Calibri"/>
          <w:sz w:val="25"/>
        </w:rPr>
        <w:t xml:space="preserve"> è prevista</w:t>
      </w:r>
      <w:r w:rsidR="00442E46">
        <w:rPr>
          <w:rFonts w:ascii="Calibri" w:hAnsi="Calibri"/>
          <w:sz w:val="25"/>
        </w:rPr>
        <w:t xml:space="preserve"> </w:t>
      </w:r>
      <w:r w:rsidR="00442E46" w:rsidRPr="00276CFC">
        <w:rPr>
          <w:rFonts w:ascii="Calibri" w:hAnsi="Calibri"/>
          <w:sz w:val="25"/>
        </w:rPr>
        <w:t xml:space="preserve">la tavola rotonda promossa da Crea (Consiglio per la ricerca in agricoltura e l’analisi dell’economia agraria) ed </w:t>
      </w:r>
      <w:proofErr w:type="spellStart"/>
      <w:r w:rsidR="00442E46" w:rsidRPr="00276CFC">
        <w:rPr>
          <w:rFonts w:ascii="Calibri" w:hAnsi="Calibri"/>
          <w:sz w:val="25"/>
        </w:rPr>
        <w:t>Edagricole</w:t>
      </w:r>
      <w:proofErr w:type="spellEnd"/>
      <w:r w:rsidR="00442E46" w:rsidRPr="00276CFC">
        <w:rPr>
          <w:rFonts w:ascii="Calibri" w:hAnsi="Calibri"/>
          <w:sz w:val="25"/>
        </w:rPr>
        <w:t xml:space="preserve"> dal titolo “</w:t>
      </w:r>
      <w:r w:rsidR="00442E46" w:rsidRPr="00276CFC">
        <w:rPr>
          <w:rFonts w:ascii="Calibri" w:hAnsi="Calibri"/>
          <w:b/>
          <w:i/>
          <w:sz w:val="25"/>
        </w:rPr>
        <w:t>Benessere e salute animale nell’allevamento delle bovine</w:t>
      </w:r>
      <w:r w:rsidR="00442E46">
        <w:rPr>
          <w:rFonts w:ascii="Calibri" w:hAnsi="Calibri"/>
          <w:sz w:val="25"/>
        </w:rPr>
        <w:t>” e il convengo dal titolo “</w:t>
      </w:r>
      <w:r w:rsidR="00442E46" w:rsidRPr="00276CFC">
        <w:rPr>
          <w:rFonts w:ascii="Calibri" w:hAnsi="Calibri"/>
          <w:b/>
          <w:i/>
          <w:sz w:val="25"/>
        </w:rPr>
        <w:t>I produttori di latte fanno squadra: la gestione dei rischi di mercato con i fondi per la stabilizzazione del reddito</w:t>
      </w:r>
      <w:r w:rsidR="00442E46">
        <w:rPr>
          <w:rFonts w:ascii="Calibri" w:hAnsi="Calibri"/>
          <w:sz w:val="25"/>
        </w:rPr>
        <w:t>”, organizzato da Confagricoltura Brescia</w:t>
      </w:r>
      <w:r w:rsidR="006B53E4">
        <w:rPr>
          <w:rFonts w:ascii="Calibri" w:hAnsi="Calibri"/>
          <w:sz w:val="25"/>
        </w:rPr>
        <w:t xml:space="preserve"> (Sala 4, ore 10)</w:t>
      </w:r>
      <w:r w:rsidR="00442E46">
        <w:rPr>
          <w:rFonts w:ascii="Calibri" w:hAnsi="Calibri"/>
          <w:sz w:val="25"/>
        </w:rPr>
        <w:t>, mentre sarà dedicato alle “</w:t>
      </w:r>
      <w:r w:rsidR="00442E46" w:rsidRPr="00276CFC">
        <w:rPr>
          <w:rFonts w:ascii="Calibri" w:hAnsi="Calibri"/>
          <w:b/>
          <w:i/>
          <w:sz w:val="25"/>
        </w:rPr>
        <w:t>Analisi del latte innovative per filiere più efficienti</w:t>
      </w:r>
      <w:r w:rsidR="00442E46">
        <w:rPr>
          <w:rFonts w:ascii="Calibri" w:hAnsi="Calibri"/>
          <w:sz w:val="25"/>
        </w:rPr>
        <w:t xml:space="preserve">” il seminario promosso da </w:t>
      </w:r>
      <w:proofErr w:type="spellStart"/>
      <w:r w:rsidR="00442E46">
        <w:rPr>
          <w:rFonts w:ascii="Calibri" w:hAnsi="Calibri"/>
          <w:sz w:val="25"/>
        </w:rPr>
        <w:t>Nutristar</w:t>
      </w:r>
      <w:proofErr w:type="spellEnd"/>
      <w:r w:rsidR="00442E46">
        <w:rPr>
          <w:rFonts w:ascii="Calibri" w:hAnsi="Calibri"/>
          <w:sz w:val="25"/>
        </w:rPr>
        <w:t xml:space="preserve"> Spa</w:t>
      </w:r>
      <w:r w:rsidR="006B53E4">
        <w:rPr>
          <w:rFonts w:ascii="Calibri" w:hAnsi="Calibri"/>
          <w:sz w:val="25"/>
        </w:rPr>
        <w:t xml:space="preserve"> (Sala 1, ore 10)</w:t>
      </w:r>
      <w:r w:rsidR="00442E46">
        <w:rPr>
          <w:rFonts w:ascii="Calibri" w:hAnsi="Calibri"/>
          <w:sz w:val="25"/>
        </w:rPr>
        <w:t>.</w:t>
      </w:r>
    </w:p>
    <w:p w:rsidR="0061550B" w:rsidRPr="0061550B" w:rsidRDefault="00534BE3" w:rsidP="0061550B">
      <w:pPr>
        <w:jc w:val="both"/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</w:pPr>
      <w:r>
        <w:rPr>
          <w:rFonts w:ascii="Calibri" w:hAnsi="Calibri"/>
          <w:sz w:val="25"/>
        </w:rPr>
        <w:t>Focus sull</w:t>
      </w:r>
      <w:r w:rsidR="005801EE">
        <w:rPr>
          <w:rFonts w:ascii="Calibri" w:hAnsi="Calibri"/>
          <w:sz w:val="25"/>
        </w:rPr>
        <w:t xml:space="preserve">a genomica </w:t>
      </w:r>
      <w:r w:rsidR="005801EE" w:rsidRPr="0061550B"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  <w:t xml:space="preserve">con il </w:t>
      </w:r>
      <w:r w:rsidR="005801EE" w:rsidRPr="005801EE"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  <w:t>convegno in programma venerdì alle ore 9:30 in Sala 2, dal titolo “</w:t>
      </w:r>
      <w:r w:rsidR="005801EE" w:rsidRPr="0061550B">
        <w:rPr>
          <w:rFonts w:ascii="Calibri" w:eastAsia="Arial Unicode MS" w:hAnsi="Calibri" w:cs="Arial Unicode MS"/>
          <w:b/>
          <w:color w:val="000000"/>
          <w:sz w:val="25"/>
          <w:szCs w:val="22"/>
          <w:bdr w:val="nil"/>
          <w:lang w:eastAsia="it-IT"/>
        </w:rPr>
        <w:t>Scuola di Stalla del Progetto PSR GENORIP, lo strumento genomico e la gestione aziendale della mandria</w:t>
      </w:r>
      <w:r w:rsidR="005801EE" w:rsidRPr="005801EE"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  <w:t>”, promosso da Associazione Regionale Allevatori Lombardia</w:t>
      </w:r>
      <w:r w:rsidR="0061550B"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  <w:t>. Aral promuove anche il convegno sul “</w:t>
      </w:r>
      <w:r w:rsidR="0061550B" w:rsidRPr="0061550B">
        <w:rPr>
          <w:rFonts w:ascii="Calibri" w:eastAsia="Arial Unicode MS" w:hAnsi="Calibri" w:cs="Arial Unicode MS"/>
          <w:b/>
          <w:color w:val="000000"/>
          <w:sz w:val="25"/>
          <w:szCs w:val="22"/>
          <w:bdr w:val="nil"/>
          <w:lang w:eastAsia="it-IT"/>
        </w:rPr>
        <w:t>Progetto GECO: un nuovo approccio per la valutazione economica dell’azienda agro-zootecnica</w:t>
      </w:r>
      <w:r w:rsidR="0061550B" w:rsidRPr="0061550B"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  <w:t>”, in programma venerdì alle 9:30 in Sala 3.</w:t>
      </w:r>
      <w:r w:rsidR="008C2242"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  <w:t xml:space="preserve"> </w:t>
      </w:r>
      <w:r w:rsidR="008C2242" w:rsidRPr="00276CFC">
        <w:rPr>
          <w:rFonts w:ascii="Calibri" w:hAnsi="Calibri"/>
          <w:sz w:val="25"/>
        </w:rPr>
        <w:t>Al tema chiave della “</w:t>
      </w:r>
      <w:r w:rsidR="008C2242" w:rsidRPr="00276CFC">
        <w:rPr>
          <w:rFonts w:ascii="Calibri" w:hAnsi="Calibri"/>
          <w:b/>
          <w:i/>
          <w:sz w:val="25"/>
        </w:rPr>
        <w:t xml:space="preserve">Nuova </w:t>
      </w:r>
      <w:r w:rsidR="008C2242">
        <w:rPr>
          <w:rFonts w:ascii="Calibri" w:hAnsi="Calibri"/>
          <w:b/>
          <w:i/>
          <w:sz w:val="25"/>
        </w:rPr>
        <w:t>PAC</w:t>
      </w:r>
      <w:r w:rsidR="008C2242" w:rsidRPr="00276CFC">
        <w:rPr>
          <w:rFonts w:ascii="Calibri" w:hAnsi="Calibri"/>
          <w:sz w:val="25"/>
        </w:rPr>
        <w:t xml:space="preserve">” sarà dedicato l’atteso convegno promosso da Coldiretti </w:t>
      </w:r>
      <w:r w:rsidR="008C2242">
        <w:rPr>
          <w:rFonts w:ascii="Calibri" w:hAnsi="Calibri"/>
          <w:sz w:val="25"/>
        </w:rPr>
        <w:t>nel pomeriggio</w:t>
      </w:r>
      <w:r w:rsidR="008C2242" w:rsidRPr="00276CFC">
        <w:rPr>
          <w:rFonts w:ascii="Calibri" w:hAnsi="Calibri"/>
          <w:sz w:val="25"/>
        </w:rPr>
        <w:t xml:space="preserve"> di </w:t>
      </w:r>
      <w:r w:rsidR="008C2242">
        <w:rPr>
          <w:rFonts w:ascii="Calibri" w:hAnsi="Calibri"/>
          <w:sz w:val="25"/>
        </w:rPr>
        <w:t>venerdì 14</w:t>
      </w:r>
      <w:r w:rsidR="008C2242" w:rsidRPr="00276CFC">
        <w:rPr>
          <w:rFonts w:ascii="Calibri" w:hAnsi="Calibri"/>
          <w:sz w:val="25"/>
        </w:rPr>
        <w:t xml:space="preserve"> febbraio</w:t>
      </w:r>
      <w:r w:rsidR="008C2242">
        <w:rPr>
          <w:rFonts w:ascii="Calibri" w:hAnsi="Calibri"/>
          <w:sz w:val="25"/>
        </w:rPr>
        <w:t xml:space="preserve"> (ore 18, sala Pedini)</w:t>
      </w:r>
      <w:r w:rsidR="008C2242" w:rsidRPr="00276CFC">
        <w:rPr>
          <w:rFonts w:ascii="Calibri" w:hAnsi="Calibri"/>
          <w:sz w:val="25"/>
        </w:rPr>
        <w:t>.</w:t>
      </w:r>
    </w:p>
    <w:p w:rsidR="0061550B" w:rsidRDefault="0061550B" w:rsidP="005801EE">
      <w:pPr>
        <w:jc w:val="both"/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</w:pPr>
    </w:p>
    <w:p w:rsidR="0061550B" w:rsidRPr="005801EE" w:rsidRDefault="0061550B" w:rsidP="005801EE">
      <w:pPr>
        <w:jc w:val="both"/>
        <w:rPr>
          <w:rFonts w:ascii="Calibri" w:eastAsia="Arial Unicode MS" w:hAnsi="Calibri" w:cs="Arial Unicode MS"/>
          <w:color w:val="000000"/>
          <w:sz w:val="25"/>
          <w:szCs w:val="22"/>
          <w:bdr w:val="nil"/>
          <w:lang w:eastAsia="it-IT"/>
        </w:rPr>
      </w:pPr>
    </w:p>
    <w:p w:rsidR="00534BE3" w:rsidRDefault="00534BE3" w:rsidP="00442E4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/>
          <w:sz w:val="25"/>
        </w:rPr>
      </w:pPr>
    </w:p>
    <w:p w:rsidR="00442E46" w:rsidRPr="00276CFC" w:rsidRDefault="00442E46" w:rsidP="00442E46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sz w:val="25"/>
        </w:rPr>
        <w:t>Sabato 15 febbraio, L’Informatore Agrario promuove il convegno dal titolo “</w:t>
      </w:r>
      <w:r w:rsidRPr="00276CFC">
        <w:rPr>
          <w:rFonts w:ascii="Calibri" w:hAnsi="Calibri"/>
          <w:b/>
          <w:i/>
          <w:sz w:val="25"/>
        </w:rPr>
        <w:t>Ricambio generazionale: le scelte che fanno la differenza</w:t>
      </w:r>
      <w:r>
        <w:rPr>
          <w:rFonts w:ascii="Calibri" w:hAnsi="Calibri"/>
          <w:sz w:val="25"/>
        </w:rPr>
        <w:t>”</w:t>
      </w:r>
      <w:r w:rsidR="0029746C">
        <w:rPr>
          <w:rFonts w:ascii="Calibri" w:hAnsi="Calibri"/>
          <w:sz w:val="25"/>
        </w:rPr>
        <w:t xml:space="preserve"> (Sala </w:t>
      </w:r>
      <w:proofErr w:type="spellStart"/>
      <w:r w:rsidR="0029746C">
        <w:rPr>
          <w:rFonts w:ascii="Calibri" w:hAnsi="Calibri"/>
          <w:sz w:val="25"/>
        </w:rPr>
        <w:t>Scalvini</w:t>
      </w:r>
      <w:proofErr w:type="spellEnd"/>
      <w:r w:rsidR="0029746C">
        <w:rPr>
          <w:rFonts w:ascii="Calibri" w:hAnsi="Calibri"/>
          <w:sz w:val="25"/>
        </w:rPr>
        <w:t>, ore 14:30)</w:t>
      </w:r>
      <w:r>
        <w:rPr>
          <w:rFonts w:ascii="Calibri" w:hAnsi="Calibri"/>
          <w:sz w:val="25"/>
        </w:rPr>
        <w:t>, mentre Lely presenta il seminario dal titolo “</w:t>
      </w:r>
      <w:r w:rsidRPr="004C63F6">
        <w:rPr>
          <w:rFonts w:ascii="Calibri" w:hAnsi="Calibri"/>
          <w:b/>
          <w:i/>
          <w:sz w:val="25"/>
        </w:rPr>
        <w:t>La stalla automatizzata non è il futuro ma il presente</w:t>
      </w:r>
      <w:r>
        <w:rPr>
          <w:rFonts w:ascii="Calibri" w:hAnsi="Calibri"/>
          <w:sz w:val="25"/>
        </w:rPr>
        <w:t>”</w:t>
      </w:r>
      <w:r w:rsidR="0029746C">
        <w:rPr>
          <w:rFonts w:ascii="Calibri" w:hAnsi="Calibri"/>
          <w:sz w:val="25"/>
        </w:rPr>
        <w:t xml:space="preserve">(Sala </w:t>
      </w:r>
      <w:proofErr w:type="spellStart"/>
      <w:r w:rsidR="0029746C">
        <w:rPr>
          <w:rFonts w:ascii="Calibri" w:hAnsi="Calibri"/>
          <w:sz w:val="25"/>
        </w:rPr>
        <w:t>Scalvini</w:t>
      </w:r>
      <w:proofErr w:type="spellEnd"/>
      <w:r w:rsidR="0029746C">
        <w:rPr>
          <w:rFonts w:ascii="Calibri" w:hAnsi="Calibri"/>
          <w:sz w:val="25"/>
        </w:rPr>
        <w:t>, ore 10:30)</w:t>
      </w:r>
      <w:r>
        <w:rPr>
          <w:rFonts w:ascii="Calibri" w:hAnsi="Calibri"/>
          <w:sz w:val="25"/>
        </w:rPr>
        <w:t xml:space="preserve">. </w:t>
      </w:r>
      <w:r w:rsidRPr="00276CFC">
        <w:rPr>
          <w:rFonts w:ascii="Calibri" w:hAnsi="Calibri"/>
          <w:sz w:val="25"/>
        </w:rPr>
        <w:t xml:space="preserve">Si concentrerà, invece, sulla </w:t>
      </w:r>
      <w:r w:rsidRPr="00276CFC">
        <w:rPr>
          <w:rFonts w:ascii="Calibri" w:hAnsi="Calibri"/>
          <w:b/>
          <w:i/>
          <w:sz w:val="25"/>
        </w:rPr>
        <w:t>gestione sanitaria delle vacche da latte</w:t>
      </w:r>
      <w:r>
        <w:rPr>
          <w:rFonts w:ascii="Calibri" w:hAnsi="Calibri"/>
          <w:sz w:val="25"/>
        </w:rPr>
        <w:t xml:space="preserve"> ed in particolare su</w:t>
      </w:r>
      <w:r w:rsidRPr="00A746C2">
        <w:rPr>
          <w:rFonts w:ascii="Calibri" w:hAnsi="Calibri"/>
          <w:sz w:val="25"/>
        </w:rPr>
        <w:t xml:space="preserve">i progetti </w:t>
      </w:r>
      <w:r>
        <w:rPr>
          <w:rFonts w:ascii="Calibri" w:hAnsi="Calibri"/>
          <w:sz w:val="25"/>
        </w:rPr>
        <w:t xml:space="preserve">GENORIP, GECO, </w:t>
      </w:r>
      <w:r w:rsidRPr="00A746C2">
        <w:rPr>
          <w:rFonts w:ascii="Calibri" w:hAnsi="Calibri"/>
          <w:sz w:val="25"/>
        </w:rPr>
        <w:t xml:space="preserve">GESEFFE </w:t>
      </w:r>
      <w:r>
        <w:rPr>
          <w:rFonts w:ascii="Calibri" w:hAnsi="Calibri"/>
          <w:sz w:val="25"/>
        </w:rPr>
        <w:t xml:space="preserve">e </w:t>
      </w:r>
      <w:r w:rsidRPr="00A746C2">
        <w:rPr>
          <w:rFonts w:ascii="Calibri" w:hAnsi="Calibri"/>
          <w:sz w:val="25"/>
        </w:rPr>
        <w:t xml:space="preserve">MAGA </w:t>
      </w:r>
      <w:r>
        <w:rPr>
          <w:rFonts w:ascii="Calibri" w:hAnsi="Calibri"/>
          <w:sz w:val="25"/>
        </w:rPr>
        <w:t>il seminario proposto da ARAL, Associazione Regionale Allevatori della Lombardia</w:t>
      </w:r>
      <w:r w:rsidR="00B1158F">
        <w:rPr>
          <w:rFonts w:ascii="Calibri" w:hAnsi="Calibri"/>
          <w:sz w:val="25"/>
        </w:rPr>
        <w:t xml:space="preserve"> (Sala 4, ore 9:30)</w:t>
      </w:r>
      <w:r>
        <w:rPr>
          <w:rFonts w:ascii="Calibri" w:hAnsi="Calibri"/>
          <w:sz w:val="25"/>
        </w:rPr>
        <w:t>.</w:t>
      </w:r>
    </w:p>
    <w:p w:rsidR="00442E46" w:rsidRDefault="00442E46" w:rsidP="00C83E4C">
      <w:pPr>
        <w:jc w:val="both"/>
        <w:rPr>
          <w:rFonts w:ascii="Calibri" w:hAnsi="Calibri"/>
          <w:sz w:val="25"/>
        </w:rPr>
      </w:pPr>
    </w:p>
    <w:p w:rsidR="002235C3" w:rsidRDefault="007F27F8" w:rsidP="00C83E4C">
      <w:pPr>
        <w:jc w:val="both"/>
        <w:rPr>
          <w:rFonts w:ascii="Calibri" w:hAnsi="Calibri"/>
          <w:sz w:val="25"/>
        </w:rPr>
      </w:pPr>
      <w:r w:rsidRPr="007F27F8">
        <w:rPr>
          <w:rFonts w:ascii="Calibri" w:hAnsi="Calibri"/>
          <w:b/>
          <w:sz w:val="25"/>
        </w:rPr>
        <w:t>Sabato 15 l’inaugurazione ufficiale.</w:t>
      </w:r>
      <w:r>
        <w:rPr>
          <w:rFonts w:ascii="Calibri" w:hAnsi="Calibri"/>
          <w:sz w:val="25"/>
        </w:rPr>
        <w:t xml:space="preserve"> </w:t>
      </w:r>
      <w:r w:rsidR="002235C3">
        <w:rPr>
          <w:rFonts w:ascii="Calibri" w:hAnsi="Calibri"/>
          <w:sz w:val="25"/>
        </w:rPr>
        <w:t>L’inaugurazione ufficiale è fissata per le ore 12 di sabato 15 febbraio, nel foyer del Centro Fiera di Montichiari</w:t>
      </w:r>
      <w:r w:rsidR="0061550B">
        <w:rPr>
          <w:rFonts w:ascii="Calibri" w:hAnsi="Calibri"/>
          <w:sz w:val="25"/>
        </w:rPr>
        <w:t xml:space="preserve"> (ingresso centrale, padiglione 5)</w:t>
      </w:r>
      <w:r w:rsidR="002235C3">
        <w:rPr>
          <w:rFonts w:ascii="Calibri" w:hAnsi="Calibri"/>
          <w:sz w:val="25"/>
        </w:rPr>
        <w:t>.</w:t>
      </w:r>
      <w:r w:rsidR="00442E46">
        <w:rPr>
          <w:rFonts w:ascii="Calibri" w:hAnsi="Calibri"/>
          <w:sz w:val="25"/>
        </w:rPr>
        <w:t xml:space="preserve"> </w:t>
      </w:r>
    </w:p>
    <w:p w:rsidR="00970240" w:rsidRPr="00AF4D17" w:rsidRDefault="00442E46" w:rsidP="00B1158F">
      <w:pPr>
        <w:jc w:val="both"/>
        <w:rPr>
          <w:rFonts w:ascii="Calibri" w:hAnsi="Calibri"/>
          <w:b/>
          <w:sz w:val="28"/>
        </w:rPr>
      </w:pPr>
      <w:r w:rsidRPr="00276CFC">
        <w:rPr>
          <w:rFonts w:ascii="Calibri" w:hAnsi="Calibri"/>
          <w:sz w:val="25"/>
        </w:rPr>
        <w:t xml:space="preserve">Il biglietto d’ingresso può essere acquistato anche on line dal sito </w:t>
      </w:r>
      <w:r w:rsidRPr="00276CFC">
        <w:rPr>
          <w:rFonts w:ascii="Calibri" w:hAnsi="Calibri"/>
          <w:i/>
          <w:sz w:val="25"/>
        </w:rPr>
        <w:t>www.fieragri.it.</w:t>
      </w:r>
    </w:p>
    <w:p w:rsidR="007378C7" w:rsidRDefault="007378C7" w:rsidP="007378C7">
      <w:pPr>
        <w:jc w:val="both"/>
        <w:rPr>
          <w:rFonts w:ascii="Calibri" w:hAnsi="Calibri"/>
          <w:sz w:val="26"/>
        </w:rPr>
      </w:pPr>
      <w:bookmarkStart w:id="0" w:name="_GoBack"/>
      <w:bookmarkEnd w:id="0"/>
    </w:p>
    <w:sectPr w:rsidR="007378C7" w:rsidSect="005E4F5E">
      <w:headerReference w:type="default" r:id="rId6"/>
      <w:footerReference w:type="default" r:id="rId7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CF" w:rsidRDefault="00C736CF">
      <w:r>
        <w:separator/>
      </w:r>
    </w:p>
  </w:endnote>
  <w:endnote w:type="continuationSeparator" w:id="0">
    <w:p w:rsidR="00C736CF" w:rsidRDefault="00C7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"/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info@fieragri.it</w:t>
    </w:r>
  </w:p>
  <w:p w:rsidR="005E4F5E" w:rsidRDefault="008C2242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CF" w:rsidRDefault="00C736CF">
      <w:r>
        <w:separator/>
      </w:r>
    </w:p>
  </w:footnote>
  <w:footnote w:type="continuationSeparator" w:id="0">
    <w:p w:rsidR="00C736CF" w:rsidRDefault="00C736C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18B8"/>
    <w:rsid w:val="000418B8"/>
    <w:rsid w:val="000710B6"/>
    <w:rsid w:val="0007385D"/>
    <w:rsid w:val="00086F8C"/>
    <w:rsid w:val="000A5C7F"/>
    <w:rsid w:val="000C5554"/>
    <w:rsid w:val="000C7551"/>
    <w:rsid w:val="001028AE"/>
    <w:rsid w:val="001164D0"/>
    <w:rsid w:val="00136C99"/>
    <w:rsid w:val="00216DE4"/>
    <w:rsid w:val="002235C3"/>
    <w:rsid w:val="00276CFC"/>
    <w:rsid w:val="0029746C"/>
    <w:rsid w:val="002B70D9"/>
    <w:rsid w:val="00311368"/>
    <w:rsid w:val="00396006"/>
    <w:rsid w:val="003A1B74"/>
    <w:rsid w:val="003D7B93"/>
    <w:rsid w:val="004142BE"/>
    <w:rsid w:val="00416F82"/>
    <w:rsid w:val="004278A2"/>
    <w:rsid w:val="004331A2"/>
    <w:rsid w:val="00442E46"/>
    <w:rsid w:val="00465B25"/>
    <w:rsid w:val="00495CE3"/>
    <w:rsid w:val="004C63F6"/>
    <w:rsid w:val="004D302B"/>
    <w:rsid w:val="005211D4"/>
    <w:rsid w:val="00534BE3"/>
    <w:rsid w:val="00570A34"/>
    <w:rsid w:val="005801EE"/>
    <w:rsid w:val="005812B4"/>
    <w:rsid w:val="005B7CF6"/>
    <w:rsid w:val="0060449C"/>
    <w:rsid w:val="0061550B"/>
    <w:rsid w:val="00666BD5"/>
    <w:rsid w:val="00696AD9"/>
    <w:rsid w:val="006B53E4"/>
    <w:rsid w:val="006C485E"/>
    <w:rsid w:val="006E3562"/>
    <w:rsid w:val="006E7E68"/>
    <w:rsid w:val="007254D5"/>
    <w:rsid w:val="0073030F"/>
    <w:rsid w:val="007378C7"/>
    <w:rsid w:val="00741C45"/>
    <w:rsid w:val="007B320F"/>
    <w:rsid w:val="007B4AF6"/>
    <w:rsid w:val="007D4F6C"/>
    <w:rsid w:val="007F27F8"/>
    <w:rsid w:val="007F6A21"/>
    <w:rsid w:val="008031F0"/>
    <w:rsid w:val="008055BC"/>
    <w:rsid w:val="00877714"/>
    <w:rsid w:val="008C2242"/>
    <w:rsid w:val="00913111"/>
    <w:rsid w:val="00937CEC"/>
    <w:rsid w:val="009549F4"/>
    <w:rsid w:val="00970240"/>
    <w:rsid w:val="00990BB9"/>
    <w:rsid w:val="009B538B"/>
    <w:rsid w:val="009D322F"/>
    <w:rsid w:val="00A577A0"/>
    <w:rsid w:val="00A746C2"/>
    <w:rsid w:val="00B1158F"/>
    <w:rsid w:val="00B558E7"/>
    <w:rsid w:val="00BD17D4"/>
    <w:rsid w:val="00BE5945"/>
    <w:rsid w:val="00C447A8"/>
    <w:rsid w:val="00C736CF"/>
    <w:rsid w:val="00C74E01"/>
    <w:rsid w:val="00C83E4C"/>
    <w:rsid w:val="00C86391"/>
    <w:rsid w:val="00C90C6D"/>
    <w:rsid w:val="00CD5E75"/>
    <w:rsid w:val="00D0283D"/>
    <w:rsid w:val="00D23E8E"/>
    <w:rsid w:val="00DA78B9"/>
    <w:rsid w:val="00E1795A"/>
    <w:rsid w:val="00E410C1"/>
    <w:rsid w:val="00E630F3"/>
    <w:rsid w:val="00E66100"/>
    <w:rsid w:val="00E844AB"/>
    <w:rsid w:val="00E85431"/>
    <w:rsid w:val="00EA2741"/>
    <w:rsid w:val="00EB6098"/>
    <w:rsid w:val="00EF5DF3"/>
    <w:rsid w:val="00F74C8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semiHidden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378C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2020 - carta intestata.dot</Template>
  <TotalTime>85</TotalTime>
  <Pages>3</Pages>
  <Words>921</Words>
  <Characters>5255</Characters>
  <Application>Microsoft Macintosh Word</Application>
  <DocSecurity>0</DocSecurity>
  <Lines>43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6453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76</cp:revision>
  <cp:lastPrinted>2020-01-27T13:57:00Z</cp:lastPrinted>
  <dcterms:created xsi:type="dcterms:W3CDTF">2020-01-27T13:46:00Z</dcterms:created>
  <dcterms:modified xsi:type="dcterms:W3CDTF">2020-02-10T09:43:00Z</dcterms:modified>
</cp:coreProperties>
</file>